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890FE" w14:textId="77777777" w:rsidR="00EB4251" w:rsidRDefault="00EB42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45ACDB" wp14:editId="6CB70CA2">
                <wp:simplePos x="0" y="0"/>
                <wp:positionH relativeFrom="page">
                  <wp:posOffset>1085222</wp:posOffset>
                </wp:positionH>
                <wp:positionV relativeFrom="page">
                  <wp:posOffset>2994409</wp:posOffset>
                </wp:positionV>
                <wp:extent cx="2536466" cy="673239"/>
                <wp:effectExtent l="0" t="0" r="1651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466" cy="673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9E681" w14:textId="7F714FD3" w:rsidR="00333D17" w:rsidRPr="002F5303" w:rsidRDefault="0058780B" w:rsidP="00436FF2">
                            <w:pPr>
                              <w:spacing w:after="0" w:line="240" w:lineRule="exact"/>
                              <w:jc w:val="both"/>
                              <w:rPr>
                                <w:sz w:val="28"/>
                              </w:rPr>
                            </w:pPr>
                            <w:r w:rsidRPr="0039337F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</w:t>
                            </w:r>
                            <w:r w:rsidR="00436FF2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б итогах</w:t>
                            </w:r>
                            <w:r w:rsidRPr="0039337F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проведени</w:t>
                            </w:r>
                            <w:r w:rsidR="00436FF2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я</w:t>
                            </w:r>
                            <w:r w:rsidRPr="0039337F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39337F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 w:rsidR="00436FF2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337F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337F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web</w:t>
                            </w:r>
                            <w:proofErr w:type="gramEnd"/>
                            <w:r w:rsidRPr="0039337F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39337F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квеста</w:t>
                            </w:r>
                            <w:proofErr w:type="spellEnd"/>
                            <w:r w:rsidRPr="0039337F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«Мой Пермский край»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5AC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45pt;margin-top:235.8pt;width:199.7pt;height:5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dTrQIAAKk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" filled="f" stroked="f">
                <v:textbox inset="0,0,0,0">
                  <w:txbxContent>
                    <w:p w14:paraId="5879E681" w14:textId="7F714FD3" w:rsidR="00333D17" w:rsidRPr="002F5303" w:rsidRDefault="0058780B" w:rsidP="00436FF2">
                      <w:pPr>
                        <w:spacing w:after="0" w:line="240" w:lineRule="exact"/>
                        <w:jc w:val="both"/>
                        <w:rPr>
                          <w:sz w:val="28"/>
                        </w:rPr>
                      </w:pPr>
                      <w:r w:rsidRPr="0039337F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О</w:t>
                      </w:r>
                      <w:r w:rsidR="00436FF2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б итогах</w:t>
                      </w:r>
                      <w:r w:rsidRPr="0039337F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проведени</w:t>
                      </w:r>
                      <w:r w:rsidR="00436FF2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я</w:t>
                      </w:r>
                      <w:r w:rsidRPr="0039337F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39337F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муниципального</w:t>
                      </w:r>
                      <w:r w:rsidR="00436FF2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39337F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39337F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web</w:t>
                      </w:r>
                      <w:proofErr w:type="gramEnd"/>
                      <w:r w:rsidRPr="0039337F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Pr="0039337F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квеста</w:t>
                      </w:r>
                      <w:proofErr w:type="spellEnd"/>
                      <w:r w:rsidRPr="0039337F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«Мой Пермский край»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46C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A85BA8" wp14:editId="29D13711">
                <wp:simplePos x="0" y="0"/>
                <wp:positionH relativeFrom="column">
                  <wp:posOffset>-31750</wp:posOffset>
                </wp:positionH>
                <wp:positionV relativeFrom="paragraph">
                  <wp:posOffset>1813560</wp:posOffset>
                </wp:positionV>
                <wp:extent cx="2329180" cy="334645"/>
                <wp:effectExtent l="0" t="0" r="0" b="825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E915F" w14:textId="0823F0DB" w:rsidR="00D43689" w:rsidRPr="00646CE0" w:rsidRDefault="00E16503" w:rsidP="00D4368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13</w:t>
                            </w:r>
                            <w:r w:rsidR="00436FF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.12.</w:t>
                            </w:r>
                            <w:r w:rsidR="00FD11C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85BA8" id="Text Box 10" o:spid="_x0000_s1027" type="#_x0000_t202" style="position:absolute;margin-left:-2.5pt;margin-top:142.8pt;width:183.4pt;height:2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" stroked="f">
                <v:textbox>
                  <w:txbxContent>
                    <w:p w14:paraId="4DAE915F" w14:textId="0823F0DB" w:rsidR="00D43689" w:rsidRPr="00646CE0" w:rsidRDefault="00E16503" w:rsidP="00D43689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13</w:t>
                      </w:r>
                      <w:r w:rsidR="00436FF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.12.</w:t>
                      </w:r>
                      <w:r w:rsidR="00FD11C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202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46C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3A4464" wp14:editId="085E9988">
                <wp:simplePos x="0" y="0"/>
                <wp:positionH relativeFrom="column">
                  <wp:posOffset>4078605</wp:posOffset>
                </wp:positionH>
                <wp:positionV relativeFrom="paragraph">
                  <wp:posOffset>1847850</wp:posOffset>
                </wp:positionV>
                <wp:extent cx="1839595" cy="305435"/>
                <wp:effectExtent l="0" t="0" r="8255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65788" w14:textId="0FF67787" w:rsidR="00527181" w:rsidRPr="00646CE0" w:rsidRDefault="0058780B" w:rsidP="00D43689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07-01-05-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A4464" id="Text Box 11" o:spid="_x0000_s1028" type="#_x0000_t202" style="position:absolute;margin-left:321.15pt;margin-top:145.5pt;width:144.85pt;height:2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TjrhQ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Kf9OOuFAgAAFwUAAA4AAAAAAAAAAAAAAAAALgIAAGRycy9lMm9Eb2MueG1sUEsBAi0AFAAGAAgA&#10;AAAhAMHlLAHgAAAACwEAAA8AAAAAAAAAAAAAAAAA3wQAAGRycy9kb3ducmV2LnhtbFBLBQYAAAAA&#10;BAAEAPMAAADsBQAAAAA=&#10;" stroked="f">
                <v:textbox>
                  <w:txbxContent>
                    <w:p w14:paraId="2D265788" w14:textId="0FF67787" w:rsidR="00527181" w:rsidRPr="00646CE0" w:rsidRDefault="0058780B" w:rsidP="00D43689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07-01-05-</w:t>
                      </w:r>
                    </w:p>
                  </w:txbxContent>
                </v:textbox>
              </v:shape>
            </w:pict>
          </mc:Fallback>
        </mc:AlternateContent>
      </w:r>
      <w:r w:rsidR="00646CE0">
        <w:rPr>
          <w:noProof/>
          <w:lang w:eastAsia="ru-RU"/>
        </w:rPr>
        <w:drawing>
          <wp:inline distT="0" distB="0" distL="0" distR="0" wp14:anchorId="3034AAC8" wp14:editId="6F889338">
            <wp:extent cx="5937250" cy="2324735"/>
            <wp:effectExtent l="0" t="0" r="6350" b="0"/>
            <wp:docPr id="1" name="Рисунок 1" descr="Приказ_У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з_Уп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F17F2" w14:textId="77777777" w:rsidR="008B558B" w:rsidRDefault="008B558B" w:rsidP="007F5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A6772D" w14:textId="77777777" w:rsidR="007F5144" w:rsidRDefault="007F5144" w:rsidP="008B558B">
      <w:pPr>
        <w:spacing w:after="0"/>
        <w:ind w:firstLine="851"/>
        <w:jc w:val="both"/>
        <w:rPr>
          <w:rFonts w:ascii="Times New Roman" w:hAnsi="Times New Roman"/>
          <w:bCs/>
          <w:sz w:val="26"/>
          <w:szCs w:val="26"/>
        </w:rPr>
      </w:pPr>
    </w:p>
    <w:p w14:paraId="3B9FDA93" w14:textId="77777777" w:rsidR="00F10DAD" w:rsidRDefault="00F10DAD" w:rsidP="007F5144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4E6DFED6" w14:textId="67E932D6" w:rsidR="00436FF2" w:rsidRPr="00436FF2" w:rsidRDefault="00436FF2" w:rsidP="00436FF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6F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proofErr w:type="gramStart"/>
      <w:r w:rsidRPr="00436FF2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основании  приказа</w:t>
      </w:r>
      <w:proofErr w:type="gramEnd"/>
      <w:r w:rsidRPr="00436F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Управления образования № 07-01-05-</w:t>
      </w:r>
      <w:r w:rsidR="00E16503">
        <w:rPr>
          <w:rFonts w:ascii="Times New Roman" w:eastAsia="Times New Roman" w:hAnsi="Times New Roman"/>
          <w:bCs/>
          <w:sz w:val="28"/>
          <w:szCs w:val="28"/>
          <w:lang w:eastAsia="ru-RU"/>
        </w:rPr>
        <w:t>648</w:t>
      </w:r>
      <w:r w:rsidRPr="00436F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E16503">
        <w:rPr>
          <w:rFonts w:ascii="Times New Roman" w:eastAsia="Times New Roman" w:hAnsi="Times New Roman"/>
          <w:bCs/>
          <w:sz w:val="28"/>
          <w:szCs w:val="28"/>
          <w:lang w:eastAsia="ru-RU"/>
        </w:rPr>
        <w:t>17</w:t>
      </w:r>
      <w:r w:rsidRPr="00436FF2">
        <w:rPr>
          <w:rFonts w:ascii="Times New Roman" w:eastAsia="Times New Roman" w:hAnsi="Times New Roman"/>
          <w:bCs/>
          <w:sz w:val="28"/>
          <w:szCs w:val="28"/>
          <w:lang w:eastAsia="ru-RU"/>
        </w:rPr>
        <w:t>.11.202</w:t>
      </w:r>
      <w:r w:rsidR="00E16503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436F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проведении муниципального </w:t>
      </w:r>
      <w:proofErr w:type="spellStart"/>
      <w:r w:rsidRPr="00436FF2">
        <w:rPr>
          <w:rFonts w:ascii="Times New Roman" w:eastAsia="Times New Roman" w:hAnsi="Times New Roman"/>
          <w:bCs/>
          <w:sz w:val="28"/>
          <w:szCs w:val="28"/>
          <w:lang w:eastAsia="ru-RU"/>
        </w:rPr>
        <w:t>web-квеста</w:t>
      </w:r>
      <w:proofErr w:type="spellEnd"/>
      <w:r w:rsidRPr="00436F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«Мой Пермский край»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 1 по 1</w:t>
      </w:r>
      <w:r w:rsidR="00E16503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436F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декабря 202</w:t>
      </w:r>
      <w:r w:rsidR="00E16503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436F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ода</w:t>
      </w:r>
      <w:r w:rsidRPr="00436F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был проведен муниципальный </w:t>
      </w:r>
      <w:proofErr w:type="spellStart"/>
      <w:r w:rsidRPr="00436FF2">
        <w:rPr>
          <w:rFonts w:ascii="Times New Roman" w:eastAsia="Times New Roman" w:hAnsi="Times New Roman"/>
          <w:bCs/>
          <w:sz w:val="28"/>
          <w:szCs w:val="28"/>
          <w:lang w:eastAsia="ru-RU"/>
        </w:rPr>
        <w:t>web-квест</w:t>
      </w:r>
      <w:proofErr w:type="spellEnd"/>
      <w:r w:rsidRPr="00436F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«Мой Пермский край» (далее – </w:t>
      </w:r>
      <w:proofErr w:type="spellStart"/>
      <w:r w:rsidRPr="00436FF2">
        <w:rPr>
          <w:rFonts w:ascii="Times New Roman" w:eastAsia="Times New Roman" w:hAnsi="Times New Roman"/>
          <w:bCs/>
          <w:sz w:val="28"/>
          <w:szCs w:val="28"/>
          <w:lang w:eastAsia="ru-RU"/>
        </w:rPr>
        <w:t>Квест</w:t>
      </w:r>
      <w:proofErr w:type="spellEnd"/>
      <w:r w:rsidRPr="00436F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). В </w:t>
      </w:r>
      <w:proofErr w:type="spellStart"/>
      <w:r w:rsidRPr="00436FF2">
        <w:rPr>
          <w:rFonts w:ascii="Times New Roman" w:eastAsia="Times New Roman" w:hAnsi="Times New Roman"/>
          <w:bCs/>
          <w:sz w:val="28"/>
          <w:szCs w:val="28"/>
          <w:lang w:eastAsia="ru-RU"/>
        </w:rPr>
        <w:t>Квесте</w:t>
      </w:r>
      <w:proofErr w:type="spellEnd"/>
      <w:r w:rsidRPr="00436F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приняла участие </w:t>
      </w:r>
      <w:r w:rsidR="00E16503"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36FF2">
        <w:rPr>
          <w:rFonts w:ascii="Times New Roman" w:eastAsia="Times New Roman" w:hAnsi="Times New Roman"/>
          <w:bCs/>
          <w:sz w:val="28"/>
          <w:szCs w:val="28"/>
          <w:lang w:eastAsia="ru-RU"/>
        </w:rPr>
        <w:t>команда из 1</w:t>
      </w:r>
      <w:r w:rsidR="00E1650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436F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образовательных организаций: ДОУ №№ </w:t>
      </w:r>
      <w:r w:rsidRPr="00436FF2">
        <w:rPr>
          <w:rFonts w:ascii="Times New Roman" w:eastAsia="Times New Roman" w:hAnsi="Times New Roman"/>
          <w:bCs/>
          <w:sz w:val="28"/>
          <w:szCs w:val="28"/>
          <w:lang w:eastAsia="ru-RU"/>
        </w:rPr>
        <w:t>1,4,14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E16503">
        <w:rPr>
          <w:rFonts w:ascii="Times New Roman" w:eastAsia="Times New Roman" w:hAnsi="Times New Roman"/>
          <w:bCs/>
          <w:sz w:val="28"/>
          <w:szCs w:val="28"/>
          <w:lang w:eastAsia="ru-RU"/>
        </w:rPr>
        <w:t>17,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24,28,31,</w:t>
      </w:r>
      <w:r w:rsidRPr="00436F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36, дошкольные группы СОШ п. </w:t>
      </w:r>
      <w:proofErr w:type="spellStart"/>
      <w:r w:rsidRPr="00436FF2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Прикамский</w:t>
      </w:r>
      <w:proofErr w:type="spellEnd"/>
      <w:r w:rsidRPr="00436F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(п. </w:t>
      </w:r>
      <w:proofErr w:type="spellStart"/>
      <w:r w:rsidRPr="00436FF2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Прикамский</w:t>
      </w:r>
      <w:proofErr w:type="spellEnd"/>
      <w:r w:rsidRPr="00436F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п. </w:t>
      </w:r>
      <w:proofErr w:type="spellStart"/>
      <w:r w:rsidRPr="00436FF2">
        <w:rPr>
          <w:rFonts w:ascii="Times New Roman" w:eastAsia="Times New Roman" w:hAnsi="Times New Roman"/>
          <w:bCs/>
          <w:sz w:val="28"/>
          <w:szCs w:val="28"/>
          <w:lang w:eastAsia="ru-RU"/>
        </w:rPr>
        <w:t>Кемуль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с. Сосново</w:t>
      </w:r>
      <w:r w:rsidR="00E165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с. А </w:t>
      </w:r>
      <w:proofErr w:type="spellStart"/>
      <w:r w:rsidR="00E16503">
        <w:rPr>
          <w:rFonts w:ascii="Times New Roman" w:eastAsia="Times New Roman" w:hAnsi="Times New Roman"/>
          <w:bCs/>
          <w:sz w:val="28"/>
          <w:szCs w:val="28"/>
          <w:lang w:eastAsia="ru-RU"/>
        </w:rPr>
        <w:t>льняш</w:t>
      </w:r>
      <w:proofErr w:type="spellEnd"/>
      <w:r w:rsidR="00E165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</w:t>
      </w:r>
      <w:proofErr w:type="spellStart"/>
      <w:r w:rsidR="00E16503">
        <w:rPr>
          <w:rFonts w:ascii="Times New Roman" w:eastAsia="Times New Roman" w:hAnsi="Times New Roman"/>
          <w:bCs/>
          <w:sz w:val="28"/>
          <w:szCs w:val="28"/>
          <w:lang w:eastAsia="ru-RU"/>
        </w:rPr>
        <w:t>Фокинской</w:t>
      </w:r>
      <w:proofErr w:type="spellEnd"/>
      <w:r w:rsidR="00E165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СОШ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СОШ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НьюТон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6CD640A4" w14:textId="599573B2" w:rsidR="00436FF2" w:rsidRPr="00436FF2" w:rsidRDefault="00436FF2" w:rsidP="00436F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6FF2">
        <w:rPr>
          <w:rFonts w:ascii="Times New Roman" w:eastAsia="Times New Roman" w:hAnsi="Times New Roman"/>
          <w:bCs/>
          <w:sz w:val="28"/>
          <w:szCs w:val="28"/>
          <w:lang w:eastAsia="ru-RU"/>
        </w:rPr>
        <w:t>На основании вышеизложенного,</w:t>
      </w:r>
    </w:p>
    <w:p w14:paraId="727AB8CE" w14:textId="77777777" w:rsidR="00436FF2" w:rsidRPr="00436FF2" w:rsidRDefault="00436FF2" w:rsidP="00436F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9109FF5" w14:textId="77777777" w:rsidR="00436FF2" w:rsidRPr="00436FF2" w:rsidRDefault="00436FF2" w:rsidP="00436FF2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6F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ПРИКАЗЫВАЮ:</w:t>
      </w:r>
    </w:p>
    <w:p w14:paraId="3DD57436" w14:textId="596270EC" w:rsidR="00436FF2" w:rsidRPr="00436FF2" w:rsidRDefault="00436FF2" w:rsidP="00436FF2">
      <w:pPr>
        <w:tabs>
          <w:tab w:val="left" w:pos="720"/>
          <w:tab w:val="left" w:pos="900"/>
        </w:tabs>
        <w:spacing w:after="0" w:line="36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FF2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результаты </w:t>
      </w:r>
      <w:proofErr w:type="spellStart"/>
      <w:r w:rsidRPr="00436FF2">
        <w:rPr>
          <w:rFonts w:ascii="Times New Roman" w:eastAsia="Times New Roman" w:hAnsi="Times New Roman"/>
          <w:sz w:val="28"/>
          <w:szCs w:val="28"/>
          <w:lang w:eastAsia="ru-RU"/>
        </w:rPr>
        <w:t>Квеста</w:t>
      </w:r>
      <w:proofErr w:type="spellEnd"/>
      <w:r w:rsidRPr="00436FF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(Приложение).</w:t>
      </w:r>
    </w:p>
    <w:p w14:paraId="05540735" w14:textId="746C3B3A" w:rsidR="00436FF2" w:rsidRDefault="00436FF2" w:rsidP="00436FF2">
      <w:pPr>
        <w:tabs>
          <w:tab w:val="left" w:pos="720"/>
          <w:tab w:val="left" w:pos="900"/>
        </w:tabs>
        <w:spacing w:after="0" w:line="36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FF2">
        <w:rPr>
          <w:rFonts w:ascii="Times New Roman" w:eastAsia="Times New Roman" w:hAnsi="Times New Roman"/>
          <w:sz w:val="28"/>
          <w:szCs w:val="28"/>
          <w:lang w:eastAsia="ru-RU"/>
        </w:rPr>
        <w:t xml:space="preserve">2. Рекомендовать руководителям образовательных организаций поощрить участников </w:t>
      </w:r>
      <w:proofErr w:type="spellStart"/>
      <w:r w:rsidRPr="00436FF2">
        <w:rPr>
          <w:rFonts w:ascii="Times New Roman" w:eastAsia="Times New Roman" w:hAnsi="Times New Roman"/>
          <w:sz w:val="28"/>
          <w:szCs w:val="28"/>
          <w:lang w:eastAsia="ru-RU"/>
        </w:rPr>
        <w:t>Квеста</w:t>
      </w:r>
      <w:proofErr w:type="spellEnd"/>
      <w:r w:rsidRPr="00436FF2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руководителей</w:t>
      </w:r>
      <w:r w:rsidR="00E16503">
        <w:rPr>
          <w:rFonts w:ascii="Times New Roman" w:eastAsia="Times New Roman" w:hAnsi="Times New Roman"/>
          <w:sz w:val="28"/>
          <w:szCs w:val="28"/>
          <w:lang w:eastAsia="ru-RU"/>
        </w:rPr>
        <w:t>, а также членов жюри.</w:t>
      </w:r>
      <w:bookmarkStart w:id="0" w:name="_GoBack"/>
      <w:bookmarkEnd w:id="0"/>
    </w:p>
    <w:p w14:paraId="47D6E6CE" w14:textId="2BF917E8" w:rsidR="00436FF2" w:rsidRPr="00436FF2" w:rsidRDefault="00436FF2" w:rsidP="00436FF2">
      <w:pPr>
        <w:tabs>
          <w:tab w:val="left" w:pos="720"/>
          <w:tab w:val="left" w:pos="900"/>
        </w:tabs>
        <w:spacing w:after="0" w:line="36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436FF2">
        <w:rPr>
          <w:rFonts w:ascii="Times New Roman" w:hAnsi="Times New Roman"/>
          <w:bCs/>
          <w:sz w:val="28"/>
          <w:szCs w:val="28"/>
        </w:rPr>
        <w:t>Контроль за исполнением приказа возложить на начальника отдела дополнительного образования Управления образования администрации</w:t>
      </w:r>
      <w:r w:rsidR="00E16503">
        <w:rPr>
          <w:rFonts w:ascii="Times New Roman" w:hAnsi="Times New Roman"/>
          <w:sz w:val="28"/>
          <w:szCs w:val="28"/>
        </w:rPr>
        <w:t xml:space="preserve"> Чайковского городского округа</w:t>
      </w:r>
      <w:r w:rsidRPr="00436F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6FF2">
        <w:rPr>
          <w:rFonts w:ascii="Times New Roman" w:hAnsi="Times New Roman"/>
          <w:sz w:val="28"/>
          <w:szCs w:val="28"/>
        </w:rPr>
        <w:t>Макурову</w:t>
      </w:r>
      <w:proofErr w:type="spellEnd"/>
      <w:r w:rsidR="00E16503">
        <w:rPr>
          <w:rFonts w:ascii="Times New Roman" w:hAnsi="Times New Roman"/>
          <w:sz w:val="28"/>
          <w:szCs w:val="28"/>
        </w:rPr>
        <w:t xml:space="preserve"> Наталья Юрьевну</w:t>
      </w:r>
      <w:r w:rsidRPr="00436FF2">
        <w:rPr>
          <w:rFonts w:ascii="Times New Roman" w:hAnsi="Times New Roman"/>
          <w:sz w:val="28"/>
          <w:szCs w:val="28"/>
        </w:rPr>
        <w:t>.</w:t>
      </w:r>
    </w:p>
    <w:p w14:paraId="00A7F66B" w14:textId="0F51953C" w:rsidR="00436FF2" w:rsidRPr="00436FF2" w:rsidRDefault="00436FF2" w:rsidP="00436FF2">
      <w:pPr>
        <w:tabs>
          <w:tab w:val="left" w:pos="900"/>
          <w:tab w:val="left" w:pos="1080"/>
        </w:tabs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A51973" w14:textId="77777777" w:rsidR="00436FF2" w:rsidRPr="00436FF2" w:rsidRDefault="00436FF2" w:rsidP="00436FF2">
      <w:pPr>
        <w:tabs>
          <w:tab w:val="left" w:pos="720"/>
          <w:tab w:val="left" w:pos="900"/>
        </w:tabs>
        <w:spacing w:after="0" w:line="36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CE1B8F" w14:textId="77777777" w:rsidR="00436FF2" w:rsidRPr="00436FF2" w:rsidRDefault="00436FF2" w:rsidP="00436FF2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FF2"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образования                                      Е. М. Остренко</w:t>
      </w:r>
    </w:p>
    <w:p w14:paraId="6C040687" w14:textId="77777777" w:rsidR="00436FF2" w:rsidRPr="00436FF2" w:rsidRDefault="00436FF2" w:rsidP="00436F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85299B7" w14:textId="77777777" w:rsidR="007F5144" w:rsidRPr="006F6EEF" w:rsidRDefault="007F5144" w:rsidP="007F5144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3DFB002" w14:textId="77777777" w:rsidR="00A00318" w:rsidRDefault="00A00318" w:rsidP="007F51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7703537" w14:textId="4574270C" w:rsidR="00E1609F" w:rsidRDefault="00E1609F" w:rsidP="007F51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40AD147" w14:textId="7E0B4311" w:rsidR="00FD11C2" w:rsidRDefault="00FD11C2" w:rsidP="007F51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118DED0" w14:textId="022879F4" w:rsidR="00FD11C2" w:rsidRDefault="00FD11C2" w:rsidP="007F51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5DB3571" w14:textId="259E2BE9" w:rsidR="00FD11C2" w:rsidRDefault="00FD11C2" w:rsidP="007F51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0075DCA" w14:textId="717B511E" w:rsidR="00FD11C2" w:rsidRDefault="00FD11C2" w:rsidP="007F51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2E3D147" w14:textId="18E0617E" w:rsidR="00436FF2" w:rsidRDefault="00436FF2" w:rsidP="007F51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29598E4" w14:textId="77777777" w:rsidR="00436FF2" w:rsidRDefault="00436FF2" w:rsidP="007F51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436FF2" w:rsidSect="0058780B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14:paraId="7308EA4C" w14:textId="2F107E65" w:rsidR="00436FF2" w:rsidRDefault="00436FF2" w:rsidP="007F51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0023">
        <w:rPr>
          <w:rFonts w:ascii="Times New Roman" w:eastAsia="BatangChe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84C001" wp14:editId="5AFBC588">
                <wp:simplePos x="0" y="0"/>
                <wp:positionH relativeFrom="column">
                  <wp:posOffset>6872605</wp:posOffset>
                </wp:positionH>
                <wp:positionV relativeFrom="paragraph">
                  <wp:posOffset>-253365</wp:posOffset>
                </wp:positionV>
                <wp:extent cx="2600325" cy="1171575"/>
                <wp:effectExtent l="0" t="0" r="28575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C1A37" w14:textId="77777777" w:rsidR="00FD11C2" w:rsidRDefault="008B558B" w:rsidP="00AE12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B558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</w:p>
                          <w:p w14:paraId="1C2FD70D" w14:textId="3BC6A8F2" w:rsidR="00FD11C2" w:rsidRDefault="008B558B" w:rsidP="00AE12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B558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приказу Управления образования администрации Чайковского городского </w:t>
                            </w:r>
                            <w:r w:rsidR="00FD11C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округа</w:t>
                            </w:r>
                          </w:p>
                          <w:p w14:paraId="0B68ECCB" w14:textId="1A75DA72" w:rsidR="008B558B" w:rsidRPr="008B558B" w:rsidRDefault="00FD11C2" w:rsidP="00AE12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A0031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650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13</w:t>
                            </w:r>
                            <w:r w:rsidR="00436FF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.12.</w:t>
                            </w:r>
                            <w:r w:rsidR="00897D6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202</w:t>
                            </w:r>
                            <w:r w:rsidR="00E1650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897D6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897D6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07-01-05-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4C001" id="Надпись 2" o:spid="_x0000_s1029" type="#_x0000_t202" style="position:absolute;left:0;text-align:left;margin-left:541.15pt;margin-top:-19.95pt;width:204.75pt;height:9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" strokecolor="white [3212]">
                <v:textbox>
                  <w:txbxContent>
                    <w:p w14:paraId="4F4C1A37" w14:textId="77777777" w:rsidR="00FD11C2" w:rsidRDefault="008B558B" w:rsidP="00AE124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B558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Приложение </w:t>
                      </w:r>
                    </w:p>
                    <w:p w14:paraId="1C2FD70D" w14:textId="3BC6A8F2" w:rsidR="00FD11C2" w:rsidRDefault="008B558B" w:rsidP="00AE124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B558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 приказу Управления образования администрации Чайковского городского </w:t>
                      </w:r>
                      <w:r w:rsidR="00FD11C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округа</w:t>
                      </w:r>
                    </w:p>
                    <w:p w14:paraId="0B68ECCB" w14:textId="1A75DA72" w:rsidR="008B558B" w:rsidRPr="008B558B" w:rsidRDefault="00FD11C2" w:rsidP="00AE124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="00A0031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E1650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13</w:t>
                      </w:r>
                      <w:r w:rsidR="00436FF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.12.</w:t>
                      </w:r>
                      <w:r w:rsidR="00897D6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202</w:t>
                      </w:r>
                      <w:r w:rsidR="00E1650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</w:t>
                      </w:r>
                      <w:r w:rsidR="00897D6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№ </w:t>
                      </w:r>
                      <w:r w:rsidR="00897D6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07-01-05-</w:t>
                      </w:r>
                    </w:p>
                  </w:txbxContent>
                </v:textbox>
              </v:shape>
            </w:pict>
          </mc:Fallback>
        </mc:AlternateContent>
      </w:r>
    </w:p>
    <w:p w14:paraId="0F05A81B" w14:textId="38F7DBDE" w:rsidR="00436FF2" w:rsidRDefault="00436FF2" w:rsidP="007F51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D142C49" w14:textId="77777777" w:rsidR="00436FF2" w:rsidRDefault="00436FF2" w:rsidP="007F51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8B0C58A" w14:textId="5E8423A6" w:rsidR="00FD11C2" w:rsidRDefault="00FD11C2" w:rsidP="007F51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159BB5C" w14:textId="3A17FD18" w:rsidR="0004349F" w:rsidRDefault="0004349F" w:rsidP="005D4E4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2DA15F2" w14:textId="28348987" w:rsidR="00436FF2" w:rsidRDefault="00436FF2" w:rsidP="00436FF2">
      <w:pPr>
        <w:spacing w:after="160" w:line="256" w:lineRule="auto"/>
        <w:jc w:val="center"/>
        <w:rPr>
          <w:rFonts w:ascii="Times New Roman" w:hAnsi="Times New Roman"/>
          <w:sz w:val="28"/>
          <w:szCs w:val="28"/>
        </w:rPr>
      </w:pPr>
      <w:r w:rsidRPr="00436FF2">
        <w:rPr>
          <w:rFonts w:ascii="Times New Roman" w:hAnsi="Times New Roman"/>
          <w:sz w:val="28"/>
          <w:szCs w:val="28"/>
        </w:rPr>
        <w:t>Протокол оценивания конкурса «</w:t>
      </w:r>
      <w:r w:rsidRPr="00436FF2">
        <w:rPr>
          <w:rFonts w:ascii="Times New Roman" w:hAnsi="Times New Roman"/>
          <w:b/>
          <w:sz w:val="28"/>
          <w:szCs w:val="28"/>
        </w:rPr>
        <w:t xml:space="preserve">Домашнее задание» </w:t>
      </w:r>
      <w:r w:rsidRPr="00436FF2">
        <w:rPr>
          <w:rFonts w:ascii="Times New Roman" w:hAnsi="Times New Roman"/>
          <w:sz w:val="28"/>
          <w:szCs w:val="28"/>
        </w:rPr>
        <w:t xml:space="preserve">муниципального </w:t>
      </w:r>
      <w:r w:rsidRPr="00436FF2">
        <w:rPr>
          <w:rFonts w:ascii="Times New Roman" w:hAnsi="Times New Roman"/>
          <w:sz w:val="28"/>
          <w:szCs w:val="28"/>
          <w:lang w:val="en-US"/>
        </w:rPr>
        <w:t>web</w:t>
      </w:r>
      <w:r w:rsidRPr="00436FF2">
        <w:rPr>
          <w:rFonts w:ascii="Times New Roman" w:hAnsi="Times New Roman"/>
          <w:sz w:val="28"/>
          <w:szCs w:val="28"/>
        </w:rPr>
        <w:t>-</w:t>
      </w:r>
      <w:proofErr w:type="spellStart"/>
      <w:r w:rsidRPr="00436FF2">
        <w:rPr>
          <w:rFonts w:ascii="Times New Roman" w:hAnsi="Times New Roman"/>
          <w:sz w:val="28"/>
          <w:szCs w:val="28"/>
        </w:rPr>
        <w:t>квеста</w:t>
      </w:r>
      <w:proofErr w:type="spellEnd"/>
      <w:r w:rsidRPr="00436FF2">
        <w:rPr>
          <w:rFonts w:ascii="Times New Roman" w:hAnsi="Times New Roman"/>
          <w:sz w:val="28"/>
          <w:szCs w:val="28"/>
        </w:rPr>
        <w:t xml:space="preserve"> «Мой Пермский край»</w:t>
      </w:r>
    </w:p>
    <w:tbl>
      <w:tblPr>
        <w:tblStyle w:val="3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701"/>
        <w:gridCol w:w="2410"/>
        <w:gridCol w:w="1701"/>
        <w:gridCol w:w="1417"/>
        <w:gridCol w:w="1418"/>
        <w:gridCol w:w="1134"/>
        <w:gridCol w:w="1417"/>
        <w:gridCol w:w="1843"/>
      </w:tblGrid>
      <w:tr w:rsidR="00E16503" w:rsidRPr="00E16503" w14:paraId="027A41E6" w14:textId="77777777" w:rsidTr="00E1650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0E2D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B24E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3">
              <w:rPr>
                <w:rFonts w:ascii="Times New Roman" w:hAnsi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551FF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3">
              <w:rPr>
                <w:rFonts w:ascii="Times New Roman" w:hAnsi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7808C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3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Руководители </w:t>
            </w:r>
          </w:p>
          <w:p w14:paraId="7A0B5DB0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3">
              <w:rPr>
                <w:rFonts w:ascii="Times New Roman" w:hAnsi="Times New Roman"/>
                <w:b/>
                <w:sz w:val="24"/>
                <w:szCs w:val="24"/>
              </w:rPr>
              <w:t>команды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192F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3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Домашнего задания</w:t>
            </w:r>
          </w:p>
          <w:p w14:paraId="67D0D772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3">
              <w:rPr>
                <w:rFonts w:ascii="Times New Roman" w:hAnsi="Times New Roman"/>
                <w:b/>
                <w:sz w:val="24"/>
                <w:szCs w:val="24"/>
              </w:rPr>
              <w:t>«Видеосюжет»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8E63B" w14:textId="1F575657" w:rsid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или </w:t>
            </w:r>
          </w:p>
          <w:p w14:paraId="51E6132B" w14:textId="0A92CC3D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E16503">
              <w:rPr>
                <w:rFonts w:ascii="Times New Roman" w:hAnsi="Times New Roman"/>
                <w:b/>
                <w:sz w:val="24"/>
                <w:szCs w:val="24"/>
              </w:rPr>
              <w:t>оминация</w:t>
            </w:r>
          </w:p>
        </w:tc>
      </w:tr>
      <w:tr w:rsidR="00E16503" w:rsidRPr="00E16503" w14:paraId="1F2342D1" w14:textId="77777777" w:rsidTr="00E1650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CFE6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A7F01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08AE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C158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2769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503">
              <w:rPr>
                <w:rFonts w:ascii="Times New Roman" w:hAnsi="Times New Roman"/>
              </w:rPr>
              <w:t xml:space="preserve">Соответствие теме домашнего задания </w:t>
            </w:r>
          </w:p>
          <w:p w14:paraId="7146A3D5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6503">
              <w:rPr>
                <w:rFonts w:ascii="Times New Roman" w:hAnsi="Times New Roman"/>
              </w:rPr>
              <w:t>0–5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2787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503">
              <w:rPr>
                <w:rFonts w:ascii="Times New Roman" w:hAnsi="Times New Roman"/>
              </w:rPr>
              <w:t>Соблюдение регламента</w:t>
            </w:r>
          </w:p>
          <w:p w14:paraId="59E13757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503">
              <w:rPr>
                <w:rFonts w:ascii="Times New Roman" w:hAnsi="Times New Roman"/>
              </w:rPr>
              <w:t xml:space="preserve"> (5 минут) </w:t>
            </w:r>
          </w:p>
          <w:p w14:paraId="3014E185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6503">
              <w:rPr>
                <w:rFonts w:ascii="Times New Roman" w:hAnsi="Times New Roman"/>
              </w:rPr>
              <w:t>0-1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67C9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16503">
              <w:rPr>
                <w:rFonts w:ascii="Times New Roman" w:hAnsi="Times New Roman"/>
              </w:rPr>
              <w:t>Оригиналь</w:t>
            </w:r>
            <w:proofErr w:type="spellEnd"/>
          </w:p>
          <w:p w14:paraId="58C653E6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16503">
              <w:rPr>
                <w:rFonts w:ascii="Times New Roman" w:hAnsi="Times New Roman"/>
              </w:rPr>
              <w:t>ность</w:t>
            </w:r>
            <w:proofErr w:type="spellEnd"/>
            <w:r w:rsidRPr="00E16503">
              <w:rPr>
                <w:rFonts w:ascii="Times New Roman" w:hAnsi="Times New Roman"/>
              </w:rPr>
              <w:t xml:space="preserve"> </w:t>
            </w:r>
          </w:p>
          <w:p w14:paraId="4B8D7C24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6503">
              <w:rPr>
                <w:rFonts w:ascii="Times New Roman" w:hAnsi="Times New Roman"/>
              </w:rPr>
              <w:t>0-5 б.</w:t>
            </w:r>
          </w:p>
          <w:p w14:paraId="0DE045E6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53B5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503">
              <w:rPr>
                <w:rFonts w:ascii="Times New Roman" w:hAnsi="Times New Roman"/>
              </w:rPr>
              <w:t>Исполни</w:t>
            </w:r>
          </w:p>
          <w:p w14:paraId="722627B5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16503">
              <w:rPr>
                <w:rFonts w:ascii="Times New Roman" w:hAnsi="Times New Roman"/>
              </w:rPr>
              <w:t>тельское</w:t>
            </w:r>
            <w:proofErr w:type="spellEnd"/>
            <w:r w:rsidRPr="00E16503">
              <w:rPr>
                <w:rFonts w:ascii="Times New Roman" w:hAnsi="Times New Roman"/>
              </w:rPr>
              <w:t xml:space="preserve"> мастерство </w:t>
            </w:r>
          </w:p>
          <w:p w14:paraId="3CCE4CC1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6503">
              <w:rPr>
                <w:rFonts w:ascii="Times New Roman" w:hAnsi="Times New Roman"/>
              </w:rPr>
              <w:t>0-5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67A5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6503">
              <w:rPr>
                <w:rFonts w:ascii="Times New Roman" w:hAnsi="Times New Roman"/>
                <w:b/>
              </w:rPr>
              <w:t>Итого:</w:t>
            </w:r>
          </w:p>
          <w:p w14:paraId="6D8C157B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6503">
              <w:rPr>
                <w:rFonts w:ascii="Times New Roman" w:hAnsi="Times New Roman"/>
                <w:b/>
              </w:rPr>
              <w:t>(Макс. –</w:t>
            </w:r>
          </w:p>
          <w:p w14:paraId="32210925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6503">
              <w:rPr>
                <w:rFonts w:ascii="Times New Roman" w:hAnsi="Times New Roman"/>
                <w:b/>
              </w:rPr>
              <w:t xml:space="preserve"> 16 б.)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94DA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6503" w:rsidRPr="00E16503" w14:paraId="70B7443D" w14:textId="77777777" w:rsidTr="00E16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1AAD" w14:textId="77777777" w:rsidR="00E16503" w:rsidRPr="00E16503" w:rsidRDefault="00E16503" w:rsidP="00E1650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1985" w:type="dxa"/>
            <w:vAlign w:val="center"/>
            <w:hideMark/>
          </w:tcPr>
          <w:p w14:paraId="3F573504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МАДОУ Детский сад №1 «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Журавушка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14:paraId="0F99AFF3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Уралочка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14:paraId="15FFBA6C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Антонова Ольга Константиновна, </w:t>
            </w:r>
          </w:p>
          <w:p w14:paraId="0E9F7D1B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Герасимова Ольга Евгеньевна, </w:t>
            </w:r>
          </w:p>
          <w:p w14:paraId="178F2D4F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Метлякова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E186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C9DD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0A9D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EF05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5F52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503">
              <w:rPr>
                <w:rFonts w:ascii="Times New Roman" w:hAnsi="Times New Roman"/>
                <w:b/>
                <w:i/>
                <w:sz w:val="24"/>
                <w:szCs w:val="24"/>
              </w:rPr>
              <w:t>10,8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91BA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Любовь к Родине </w:t>
            </w:r>
          </w:p>
        </w:tc>
      </w:tr>
      <w:tr w:rsidR="00E16503" w:rsidRPr="00E16503" w14:paraId="74EBF624" w14:textId="77777777" w:rsidTr="00E16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D6CA" w14:textId="77777777" w:rsidR="00E16503" w:rsidRPr="00E16503" w:rsidRDefault="00E16503" w:rsidP="00E1650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1985" w:type="dxa"/>
            <w:vAlign w:val="center"/>
            <w:hideMark/>
          </w:tcPr>
          <w:p w14:paraId="4459DC53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МАДОУ Детский сад №1 "</w:t>
            </w:r>
            <w:proofErr w:type="spellStart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Журавушка</w:t>
            </w:r>
            <w:proofErr w:type="spellEnd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701" w:type="dxa"/>
            <w:vAlign w:val="center"/>
          </w:tcPr>
          <w:p w14:paraId="466626EE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"Радуга"</w:t>
            </w:r>
          </w:p>
        </w:tc>
        <w:tc>
          <w:tcPr>
            <w:tcW w:w="2410" w:type="dxa"/>
            <w:vAlign w:val="center"/>
          </w:tcPr>
          <w:p w14:paraId="57F05CF0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Колесникова Наталья Владимировна </w:t>
            </w:r>
          </w:p>
          <w:p w14:paraId="3B2A5348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Виктория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C0CE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7BE6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F0F5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CF01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37B2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503">
              <w:rPr>
                <w:rFonts w:ascii="Times New Roman" w:hAnsi="Times New Roman"/>
                <w:b/>
                <w:i/>
                <w:sz w:val="24"/>
                <w:szCs w:val="24"/>
              </w:rPr>
              <w:t>12,9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9BCD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Сохранение русской народной культуры</w:t>
            </w:r>
          </w:p>
        </w:tc>
      </w:tr>
      <w:tr w:rsidR="00E16503" w:rsidRPr="00E16503" w14:paraId="4A973CD9" w14:textId="77777777" w:rsidTr="00E16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A7C9" w14:textId="77777777" w:rsidR="00E16503" w:rsidRPr="00E16503" w:rsidRDefault="00E16503" w:rsidP="00E1650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1985" w:type="dxa"/>
            <w:vAlign w:val="center"/>
            <w:hideMark/>
          </w:tcPr>
          <w:p w14:paraId="3387824B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МАДОУ Детский сад  № 1 «</w:t>
            </w:r>
            <w:proofErr w:type="spellStart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Журавушка</w:t>
            </w:r>
            <w:proofErr w:type="spellEnd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 подготовительная к школе  группа № 5</w:t>
            </w:r>
          </w:p>
        </w:tc>
        <w:tc>
          <w:tcPr>
            <w:tcW w:w="1701" w:type="dxa"/>
            <w:vAlign w:val="center"/>
          </w:tcPr>
          <w:p w14:paraId="709E3A87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«Уральские девчата»</w:t>
            </w:r>
          </w:p>
        </w:tc>
        <w:tc>
          <w:tcPr>
            <w:tcW w:w="2410" w:type="dxa"/>
            <w:vAlign w:val="center"/>
          </w:tcPr>
          <w:p w14:paraId="01385198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Опарина Наталья Геннадьевна</w:t>
            </w:r>
          </w:p>
          <w:p w14:paraId="689EF421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Вахрушева Марина Евгеньевна   </w:t>
            </w:r>
          </w:p>
          <w:p w14:paraId="350893DF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Халиуллина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Сайфуловна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96F3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9FF2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058B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7E71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5976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503">
              <w:rPr>
                <w:rFonts w:ascii="Times New Roman" w:hAnsi="Times New Roman"/>
                <w:b/>
                <w:i/>
                <w:sz w:val="24"/>
                <w:szCs w:val="24"/>
              </w:rPr>
              <w:t>11,2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0EB7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Эмоциональное исполнение</w:t>
            </w:r>
          </w:p>
        </w:tc>
      </w:tr>
      <w:tr w:rsidR="00E16503" w:rsidRPr="00E16503" w14:paraId="1B85083F" w14:textId="77777777" w:rsidTr="00E16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3DC8" w14:textId="77777777" w:rsidR="00E16503" w:rsidRPr="00E16503" w:rsidRDefault="00E16503" w:rsidP="00E1650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1985" w:type="dxa"/>
            <w:vAlign w:val="center"/>
            <w:hideMark/>
          </w:tcPr>
          <w:p w14:paraId="357CD92E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МБОУ Детский сад № 4 </w:t>
            </w:r>
            <w:r w:rsidRPr="00E16503">
              <w:rPr>
                <w:rFonts w:ascii="Times New Roman" w:hAnsi="Times New Roman"/>
                <w:sz w:val="24"/>
                <w:szCs w:val="24"/>
              </w:rPr>
              <w:lastRenderedPageBreak/>
              <w:t>«Березка», корпус «Радуга»</w:t>
            </w:r>
          </w:p>
        </w:tc>
        <w:tc>
          <w:tcPr>
            <w:tcW w:w="1701" w:type="dxa"/>
            <w:vAlign w:val="center"/>
          </w:tcPr>
          <w:p w14:paraId="11A4840B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Сайгатские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девчата»</w:t>
            </w:r>
          </w:p>
        </w:tc>
        <w:tc>
          <w:tcPr>
            <w:tcW w:w="2410" w:type="dxa"/>
            <w:vAlign w:val="center"/>
          </w:tcPr>
          <w:p w14:paraId="6F6A54AA" w14:textId="77777777" w:rsidR="00E16503" w:rsidRPr="00E16503" w:rsidRDefault="00E16503" w:rsidP="00E165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Санникова Любовь Дмитриевна, </w:t>
            </w:r>
          </w:p>
          <w:p w14:paraId="5D3EE036" w14:textId="77777777" w:rsidR="00E16503" w:rsidRPr="00E16503" w:rsidRDefault="00E16503" w:rsidP="00E165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lastRenderedPageBreak/>
              <w:t>Бушуева Екатерина Юрьевна</w:t>
            </w:r>
          </w:p>
          <w:p w14:paraId="502C6B88" w14:textId="77777777" w:rsidR="00E16503" w:rsidRPr="00E16503" w:rsidRDefault="00E16503" w:rsidP="00E165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Тагакова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Надежда Николаевна,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1A2B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D4AF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4173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A6A1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3DC4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503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426C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3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16503" w:rsidRPr="00E16503" w14:paraId="7CE3F20A" w14:textId="77777777" w:rsidTr="00E16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18A6" w14:textId="77777777" w:rsidR="00E16503" w:rsidRPr="00E16503" w:rsidRDefault="00E16503" w:rsidP="00E1650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1985" w:type="dxa"/>
            <w:vAlign w:val="center"/>
            <w:hideMark/>
          </w:tcPr>
          <w:p w14:paraId="07B08840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МБДОУ Детский сад № 4 «Берёзка»</w:t>
            </w:r>
          </w:p>
        </w:tc>
        <w:tc>
          <w:tcPr>
            <w:tcW w:w="1701" w:type="dxa"/>
            <w:vAlign w:val="center"/>
          </w:tcPr>
          <w:p w14:paraId="1A67C0F7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«Искорки»</w:t>
            </w:r>
          </w:p>
        </w:tc>
        <w:tc>
          <w:tcPr>
            <w:tcW w:w="2410" w:type="dxa"/>
            <w:vAlign w:val="center"/>
          </w:tcPr>
          <w:p w14:paraId="196282AC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Тетерина Татьяна Владимировна</w:t>
            </w:r>
          </w:p>
          <w:p w14:paraId="733BCA23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Мустафина Татьяна 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Вильевна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8FC2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E6CE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6B2A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0DB0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F433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503">
              <w:rPr>
                <w:rFonts w:ascii="Times New Roman" w:hAnsi="Times New Roman"/>
                <w:b/>
                <w:i/>
                <w:sz w:val="24"/>
                <w:szCs w:val="24"/>
              </w:rPr>
              <w:t>13,3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2B82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Любовь к Родине </w:t>
            </w:r>
          </w:p>
        </w:tc>
      </w:tr>
      <w:tr w:rsidR="00E16503" w:rsidRPr="00E16503" w14:paraId="62BCD31E" w14:textId="77777777" w:rsidTr="00E16503">
        <w:trPr>
          <w:trHeight w:val="2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6557" w14:textId="77777777" w:rsidR="00E16503" w:rsidRPr="00E16503" w:rsidRDefault="00E16503" w:rsidP="00E1650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1985" w:type="dxa"/>
            <w:vAlign w:val="center"/>
            <w:hideMark/>
          </w:tcPr>
          <w:p w14:paraId="7C41903F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МБДОУ д/с №4 «Берёзка»</w:t>
            </w:r>
          </w:p>
        </w:tc>
        <w:tc>
          <w:tcPr>
            <w:tcW w:w="1701" w:type="dxa"/>
            <w:vAlign w:val="center"/>
          </w:tcPr>
          <w:p w14:paraId="7A47B253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«Уральские ребята»</w:t>
            </w:r>
          </w:p>
        </w:tc>
        <w:tc>
          <w:tcPr>
            <w:tcW w:w="2410" w:type="dxa"/>
            <w:vAlign w:val="center"/>
          </w:tcPr>
          <w:p w14:paraId="2B911AA8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Ермакова Оксана Александровна</w:t>
            </w:r>
          </w:p>
          <w:p w14:paraId="78B86649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Мустафина Татьяна 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Вильевна</w:t>
            </w:r>
            <w:proofErr w:type="spellEnd"/>
          </w:p>
          <w:p w14:paraId="5538F4C1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Егорова Елена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823C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DD69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E607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6F10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8E75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503">
              <w:rPr>
                <w:rFonts w:ascii="Times New Roman" w:hAnsi="Times New Roman"/>
                <w:b/>
                <w:i/>
                <w:sz w:val="24"/>
                <w:szCs w:val="24"/>
              </w:rPr>
              <w:t>13,3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E995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Сохранение самобытности русской культуры</w:t>
            </w:r>
          </w:p>
        </w:tc>
      </w:tr>
      <w:tr w:rsidR="00E16503" w:rsidRPr="00E16503" w14:paraId="2729A0A2" w14:textId="77777777" w:rsidTr="00E16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0583" w14:textId="77777777" w:rsidR="00E16503" w:rsidRPr="00E16503" w:rsidRDefault="00E16503" w:rsidP="00E1650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1985" w:type="dxa"/>
            <w:vAlign w:val="center"/>
            <w:hideMark/>
          </w:tcPr>
          <w:p w14:paraId="5F6C1D5F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МБДОУ Детский сад №4 «Березка», подготовительная группа №3</w:t>
            </w:r>
          </w:p>
        </w:tc>
        <w:tc>
          <w:tcPr>
            <w:tcW w:w="1701" w:type="dxa"/>
            <w:vAlign w:val="center"/>
          </w:tcPr>
          <w:p w14:paraId="51AFBADA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«Березки»</w:t>
            </w:r>
          </w:p>
        </w:tc>
        <w:tc>
          <w:tcPr>
            <w:tcW w:w="2410" w:type="dxa"/>
            <w:vAlign w:val="center"/>
          </w:tcPr>
          <w:p w14:paraId="5DA00D5E" w14:textId="77777777" w:rsidR="00E16503" w:rsidRPr="00E16503" w:rsidRDefault="00E16503" w:rsidP="00E165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Кривощекова Татьяна Николаевна </w:t>
            </w:r>
          </w:p>
          <w:p w14:paraId="602DB69F" w14:textId="77777777" w:rsidR="00E16503" w:rsidRPr="00E16503" w:rsidRDefault="00E16503" w:rsidP="00E165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Мустафина Татьяна 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Вильевна</w:t>
            </w:r>
            <w:proofErr w:type="spellEnd"/>
          </w:p>
          <w:p w14:paraId="54C3EC0B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4C9E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3572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2D8F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83F2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88D8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503">
              <w:rPr>
                <w:rFonts w:ascii="Times New Roman" w:hAnsi="Times New Roman"/>
                <w:b/>
                <w:i/>
                <w:sz w:val="24"/>
                <w:szCs w:val="24"/>
              </w:rPr>
              <w:t>12,6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AD92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Сохранение традиций</w:t>
            </w:r>
          </w:p>
          <w:p w14:paraId="33999D05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Русского народа</w:t>
            </w:r>
          </w:p>
        </w:tc>
      </w:tr>
      <w:tr w:rsidR="00E16503" w:rsidRPr="00E16503" w14:paraId="001BEFAA" w14:textId="77777777" w:rsidTr="00E16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3C33" w14:textId="77777777" w:rsidR="00E16503" w:rsidRPr="00E16503" w:rsidRDefault="00E16503" w:rsidP="00E1650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1985" w:type="dxa"/>
            <w:vAlign w:val="center"/>
            <w:hideMark/>
          </w:tcPr>
          <w:p w14:paraId="54861FBB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МБДОУ Детский сад № 14 «Колокольчик»</w:t>
            </w:r>
          </w:p>
        </w:tc>
        <w:tc>
          <w:tcPr>
            <w:tcW w:w="1701" w:type="dxa"/>
            <w:vAlign w:val="center"/>
          </w:tcPr>
          <w:p w14:paraId="387C3369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«Акварельки»</w:t>
            </w:r>
          </w:p>
        </w:tc>
        <w:tc>
          <w:tcPr>
            <w:tcW w:w="2410" w:type="dxa"/>
            <w:vAlign w:val="center"/>
          </w:tcPr>
          <w:p w14:paraId="0FCD11E6" w14:textId="77777777" w:rsidR="00E16503" w:rsidRPr="00E16503" w:rsidRDefault="00E16503" w:rsidP="00E165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Людмила Витальевна</w:t>
            </w:r>
          </w:p>
          <w:p w14:paraId="4934545C" w14:textId="77777777" w:rsidR="00E16503" w:rsidRPr="00E16503" w:rsidRDefault="00E16503" w:rsidP="00E165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Чернова Ольга Геннадьевна</w:t>
            </w:r>
          </w:p>
          <w:p w14:paraId="779522E9" w14:textId="77777777" w:rsidR="00E16503" w:rsidRPr="00E16503" w:rsidRDefault="00E16503" w:rsidP="00E165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Кузнецова Олеся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4E84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D9D1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2C25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8626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1946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503">
              <w:rPr>
                <w:rFonts w:ascii="Times New Roman" w:hAnsi="Times New Roman"/>
                <w:b/>
                <w:i/>
                <w:sz w:val="24"/>
                <w:szCs w:val="24"/>
              </w:rPr>
              <w:t>15,3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787B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16503">
              <w:rPr>
                <w:rFonts w:ascii="Times New Roman" w:hAnsi="Times New Roman"/>
                <w:b/>
                <w:sz w:val="24"/>
                <w:szCs w:val="24"/>
              </w:rPr>
              <w:t xml:space="preserve"> место </w:t>
            </w:r>
          </w:p>
        </w:tc>
      </w:tr>
      <w:tr w:rsidR="00E16503" w:rsidRPr="00E16503" w14:paraId="3B945B97" w14:textId="77777777" w:rsidTr="00E16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EC3A" w14:textId="77777777" w:rsidR="00E16503" w:rsidRPr="00E16503" w:rsidRDefault="00E16503" w:rsidP="00E1650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1985" w:type="dxa"/>
            <w:vAlign w:val="center"/>
            <w:hideMark/>
          </w:tcPr>
          <w:p w14:paraId="26045201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МБДОУ Детский сад № 14 «Колокольчик»</w:t>
            </w:r>
          </w:p>
        </w:tc>
        <w:tc>
          <w:tcPr>
            <w:tcW w:w="1701" w:type="dxa"/>
            <w:vAlign w:val="center"/>
          </w:tcPr>
          <w:p w14:paraId="0ECAA591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«Звонкий колокольчик»</w:t>
            </w:r>
          </w:p>
        </w:tc>
        <w:tc>
          <w:tcPr>
            <w:tcW w:w="2410" w:type="dxa"/>
            <w:vAlign w:val="center"/>
          </w:tcPr>
          <w:p w14:paraId="0F3E5DCE" w14:textId="77777777" w:rsidR="00E16503" w:rsidRPr="00E16503" w:rsidRDefault="00E16503" w:rsidP="00E165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Марина Ксения Карловна, </w:t>
            </w:r>
          </w:p>
          <w:p w14:paraId="66A16F2A" w14:textId="77777777" w:rsidR="00E16503" w:rsidRPr="00E16503" w:rsidRDefault="00E16503" w:rsidP="00E165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lastRenderedPageBreak/>
              <w:t>Фентисова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Рамилевна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>, Чернова Ольга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9B76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EBB6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89E5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FBCB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8046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503">
              <w:rPr>
                <w:rFonts w:ascii="Times New Roman" w:hAnsi="Times New Roman"/>
                <w:b/>
                <w:i/>
                <w:sz w:val="24"/>
                <w:szCs w:val="24"/>
              </w:rPr>
              <w:t>14,6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DBFD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E16503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E16503" w:rsidRPr="00E16503" w14:paraId="46A35E62" w14:textId="77777777" w:rsidTr="00E16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9229" w14:textId="77777777" w:rsidR="00E16503" w:rsidRPr="00E16503" w:rsidRDefault="00E16503" w:rsidP="00E1650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1985" w:type="dxa"/>
            <w:vAlign w:val="center"/>
            <w:hideMark/>
          </w:tcPr>
          <w:p w14:paraId="701614B8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МБДОУ Д/с №14 “Колокольчик"</w:t>
            </w:r>
          </w:p>
        </w:tc>
        <w:tc>
          <w:tcPr>
            <w:tcW w:w="1701" w:type="dxa"/>
            <w:vAlign w:val="center"/>
          </w:tcPr>
          <w:p w14:paraId="1A25D147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"Радуга </w:t>
            </w:r>
            <w:proofErr w:type="spellStart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Прикамья</w:t>
            </w:r>
            <w:proofErr w:type="spellEnd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410" w:type="dxa"/>
            <w:vAlign w:val="center"/>
          </w:tcPr>
          <w:p w14:paraId="37DA6324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Брюхова</w:t>
            </w:r>
            <w:proofErr w:type="spellEnd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2775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8301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8C7D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6A0E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8256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503">
              <w:rPr>
                <w:rFonts w:ascii="Times New Roman" w:hAnsi="Times New Roman"/>
                <w:b/>
                <w:i/>
                <w:sz w:val="24"/>
                <w:szCs w:val="24"/>
              </w:rPr>
              <w:t>11,9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02A0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Любовь к Родине</w:t>
            </w:r>
          </w:p>
        </w:tc>
      </w:tr>
      <w:tr w:rsidR="00E16503" w:rsidRPr="00E16503" w14:paraId="4AA862DE" w14:textId="77777777" w:rsidTr="00E16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C088" w14:textId="77777777" w:rsidR="00E16503" w:rsidRPr="00E16503" w:rsidRDefault="00E16503" w:rsidP="00E1650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Align w:val="center"/>
            <w:hideMark/>
          </w:tcPr>
          <w:p w14:paraId="41AEC1B3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МБДОУ Д/С № 17 «Ромашка» (корпус «Конек-Горбунок»)</w:t>
            </w:r>
          </w:p>
        </w:tc>
        <w:tc>
          <w:tcPr>
            <w:tcW w:w="1701" w:type="dxa"/>
            <w:vAlign w:val="center"/>
          </w:tcPr>
          <w:p w14:paraId="6849D4E1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Прикамские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весельчаки»</w:t>
            </w:r>
          </w:p>
        </w:tc>
        <w:tc>
          <w:tcPr>
            <w:tcW w:w="2410" w:type="dxa"/>
            <w:vAlign w:val="center"/>
          </w:tcPr>
          <w:p w14:paraId="7378A84E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Кузнецова Ольга Владимировна, воспитатель</w:t>
            </w:r>
          </w:p>
          <w:p w14:paraId="76DDC01A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Тенсина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AABE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1A42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2AA5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DF86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DA84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503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D4B1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E16503" w:rsidRPr="00E16503" w14:paraId="2178898F" w14:textId="77777777" w:rsidTr="00E16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ACF3" w14:textId="77777777" w:rsidR="00E16503" w:rsidRPr="00E16503" w:rsidRDefault="00E16503" w:rsidP="00E1650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1985" w:type="dxa"/>
            <w:vAlign w:val="center"/>
            <w:hideMark/>
          </w:tcPr>
          <w:p w14:paraId="5E28B8FF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  <w:u w:val="single"/>
              </w:rPr>
              <w:t>МАДОУ ЦРР</w:t>
            </w:r>
            <w:r w:rsidRPr="00E16503">
              <w:rPr>
                <w:rFonts w:ascii="Times New Roman" w:hAnsi="Times New Roman"/>
                <w:sz w:val="24"/>
                <w:szCs w:val="24"/>
              </w:rPr>
              <w:t xml:space="preserve"> - Детский сад № 24 «Улыбка»</w:t>
            </w:r>
          </w:p>
        </w:tc>
        <w:tc>
          <w:tcPr>
            <w:tcW w:w="1701" w:type="dxa"/>
            <w:vAlign w:val="center"/>
          </w:tcPr>
          <w:p w14:paraId="5B4DFCDB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«Пермские медвежата»</w:t>
            </w:r>
          </w:p>
        </w:tc>
        <w:tc>
          <w:tcPr>
            <w:tcW w:w="2410" w:type="dxa"/>
            <w:vAlign w:val="center"/>
          </w:tcPr>
          <w:p w14:paraId="59EA3ED0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Бариева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Ярославовна</w:t>
            </w:r>
            <w:proofErr w:type="spellEnd"/>
          </w:p>
          <w:p w14:paraId="0A78A8ED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4D22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04AA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DC81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062C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A07F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503">
              <w:rPr>
                <w:rFonts w:ascii="Times New Roman" w:hAnsi="Times New Roman"/>
                <w:b/>
                <w:i/>
                <w:sz w:val="24"/>
                <w:szCs w:val="24"/>
              </w:rPr>
              <w:t>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122A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Любовь к Родине </w:t>
            </w:r>
          </w:p>
        </w:tc>
      </w:tr>
      <w:tr w:rsidR="00E16503" w:rsidRPr="00E16503" w14:paraId="62BEF0A9" w14:textId="77777777" w:rsidTr="00E16503">
        <w:trPr>
          <w:trHeight w:val="1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048C" w14:textId="77777777" w:rsidR="00E16503" w:rsidRPr="00E16503" w:rsidRDefault="00E16503" w:rsidP="00E1650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1985" w:type="dxa"/>
            <w:vAlign w:val="center"/>
            <w:hideMark/>
          </w:tcPr>
          <w:p w14:paraId="07B54149" w14:textId="77777777" w:rsidR="00E16503" w:rsidRPr="00E16503" w:rsidRDefault="00E16503" w:rsidP="00E1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МАДОУ ЦРР – детский сад №24 «Улыбка»</w:t>
            </w:r>
          </w:p>
        </w:tc>
        <w:tc>
          <w:tcPr>
            <w:tcW w:w="1701" w:type="dxa"/>
            <w:vAlign w:val="center"/>
          </w:tcPr>
          <w:p w14:paraId="4F963980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«Лучики 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Прикамья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14:paraId="5128D53E" w14:textId="77777777" w:rsidR="00E16503" w:rsidRPr="00E16503" w:rsidRDefault="00E16503" w:rsidP="00E1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Рязанова Татьяна Сергеевна</w:t>
            </w:r>
          </w:p>
          <w:p w14:paraId="26897B06" w14:textId="77777777" w:rsidR="00E16503" w:rsidRPr="00E16503" w:rsidRDefault="00E16503" w:rsidP="00E1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Двинянинова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  <w:p w14:paraId="0341644F" w14:textId="77777777" w:rsidR="00E16503" w:rsidRPr="00E16503" w:rsidRDefault="00E16503" w:rsidP="00E1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Чернова Ольга Геннадьевна</w:t>
            </w:r>
          </w:p>
          <w:p w14:paraId="7EB1D6FA" w14:textId="77777777" w:rsidR="00E16503" w:rsidRPr="00E16503" w:rsidRDefault="00E16503" w:rsidP="00E1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4271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98C7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FF2E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6F56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181A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503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5977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Любовь к Родине </w:t>
            </w:r>
          </w:p>
        </w:tc>
      </w:tr>
      <w:tr w:rsidR="00E16503" w:rsidRPr="00E16503" w14:paraId="5E8B4A73" w14:textId="77777777" w:rsidTr="00E16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79B5" w14:textId="77777777" w:rsidR="00E16503" w:rsidRPr="00E16503" w:rsidRDefault="00E16503" w:rsidP="00E1650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1985" w:type="dxa"/>
            <w:vAlign w:val="center"/>
            <w:hideMark/>
          </w:tcPr>
          <w:p w14:paraId="3600E753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МАДОУ Детский сад № 28 "Лесная сказка"</w:t>
            </w:r>
          </w:p>
        </w:tc>
        <w:tc>
          <w:tcPr>
            <w:tcW w:w="1701" w:type="dxa"/>
            <w:vAlign w:val="center"/>
          </w:tcPr>
          <w:p w14:paraId="5BB73B6F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«Дети Пермского края»</w:t>
            </w:r>
          </w:p>
        </w:tc>
        <w:tc>
          <w:tcPr>
            <w:tcW w:w="2410" w:type="dxa"/>
            <w:vAlign w:val="center"/>
          </w:tcPr>
          <w:p w14:paraId="1F6FFAD3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Порошина Надежда Николаевна</w:t>
            </w:r>
          </w:p>
          <w:p w14:paraId="25F640E7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Софья Сергеевна</w:t>
            </w:r>
          </w:p>
          <w:p w14:paraId="7324A5FF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Лежанкина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1DCC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062F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0234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6985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EAFC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503">
              <w:rPr>
                <w:rFonts w:ascii="Times New Roman" w:hAnsi="Times New Roman"/>
                <w:b/>
                <w:i/>
                <w:sz w:val="24"/>
                <w:szCs w:val="24"/>
              </w:rPr>
              <w:t>14,6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8CF4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E165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16503" w:rsidRPr="00E16503" w14:paraId="5CBCCE72" w14:textId="77777777" w:rsidTr="00E16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0781" w14:textId="77777777" w:rsidR="00E16503" w:rsidRPr="00E16503" w:rsidRDefault="00E16503" w:rsidP="00E1650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1985" w:type="dxa"/>
            <w:vAlign w:val="center"/>
            <w:hideMark/>
          </w:tcPr>
          <w:p w14:paraId="35909EA7" w14:textId="77777777" w:rsidR="00E16503" w:rsidRPr="00E16503" w:rsidRDefault="00E16503" w:rsidP="00E165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МАДОУ Детский сад № 28 «Лесная сказка», корпус 2</w:t>
            </w:r>
          </w:p>
        </w:tc>
        <w:tc>
          <w:tcPr>
            <w:tcW w:w="1701" w:type="dxa"/>
            <w:vAlign w:val="center"/>
          </w:tcPr>
          <w:p w14:paraId="08234EC1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«Удальцы»</w:t>
            </w:r>
          </w:p>
        </w:tc>
        <w:tc>
          <w:tcPr>
            <w:tcW w:w="2410" w:type="dxa"/>
            <w:vAlign w:val="center"/>
          </w:tcPr>
          <w:p w14:paraId="4D90ECAC" w14:textId="77777777" w:rsidR="00E16503" w:rsidRPr="00E16503" w:rsidRDefault="00E16503" w:rsidP="00E165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Ипанова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Наталья Валентиновна, </w:t>
            </w:r>
          </w:p>
          <w:p w14:paraId="4BD462EB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Узерина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A272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B76C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7310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1BEF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619D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503">
              <w:rPr>
                <w:rFonts w:ascii="Times New Roman" w:hAnsi="Times New Roman"/>
                <w:b/>
                <w:i/>
                <w:sz w:val="24"/>
                <w:szCs w:val="24"/>
              </w:rPr>
              <w:t>13,2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9F2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Народное творчество</w:t>
            </w:r>
          </w:p>
        </w:tc>
      </w:tr>
      <w:tr w:rsidR="00E16503" w:rsidRPr="00E16503" w14:paraId="259BD9CD" w14:textId="77777777" w:rsidTr="00E16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DAD5" w14:textId="77777777" w:rsidR="00E16503" w:rsidRPr="00E16503" w:rsidRDefault="00E16503" w:rsidP="00E1650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1985" w:type="dxa"/>
            <w:vAlign w:val="center"/>
            <w:hideMark/>
          </w:tcPr>
          <w:p w14:paraId="4FFFFB0A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МАДОУ Детский сад № 31 "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Гусельки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>", корпус №3 "Родничок"</w:t>
            </w:r>
          </w:p>
        </w:tc>
        <w:tc>
          <w:tcPr>
            <w:tcW w:w="1701" w:type="dxa"/>
            <w:vAlign w:val="center"/>
          </w:tcPr>
          <w:p w14:paraId="2A4E8A6C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"Росинка"</w:t>
            </w:r>
          </w:p>
        </w:tc>
        <w:tc>
          <w:tcPr>
            <w:tcW w:w="2410" w:type="dxa"/>
            <w:vAlign w:val="center"/>
          </w:tcPr>
          <w:p w14:paraId="22211845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Пьянкова Гульнара 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Тагировна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ACCA08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Ценева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Ирина Леонидовна</w:t>
            </w:r>
          </w:p>
          <w:p w14:paraId="01CF933D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Сиразитдинова Эльвира 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Ростамовна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4814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F499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4714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BEA1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03C7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503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A23D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165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16503" w:rsidRPr="00E16503" w14:paraId="6C8E760C" w14:textId="77777777" w:rsidTr="00E16503">
        <w:trPr>
          <w:trHeight w:val="1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4691" w14:textId="77777777" w:rsidR="00E16503" w:rsidRPr="00E16503" w:rsidRDefault="00E16503" w:rsidP="00E1650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1985" w:type="dxa"/>
            <w:vAlign w:val="center"/>
            <w:hideMark/>
          </w:tcPr>
          <w:p w14:paraId="6A43123F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МАДОУ Детский сад 31" </w:t>
            </w:r>
            <w:proofErr w:type="spellStart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Гусельки</w:t>
            </w:r>
            <w:proofErr w:type="spellEnd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701" w:type="dxa"/>
            <w:vAlign w:val="center"/>
          </w:tcPr>
          <w:p w14:paraId="2A1FF878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"Уральские умельцы"</w:t>
            </w:r>
          </w:p>
        </w:tc>
        <w:tc>
          <w:tcPr>
            <w:tcW w:w="2410" w:type="dxa"/>
            <w:vAlign w:val="center"/>
          </w:tcPr>
          <w:p w14:paraId="278BD78E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Кондакова</w:t>
            </w:r>
            <w:proofErr w:type="spellEnd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Ивановна, </w:t>
            </w:r>
          </w:p>
          <w:p w14:paraId="3AD932C3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Завьялова Ольга Викторовна,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23F4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1B90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2792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F816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3B23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503">
              <w:rPr>
                <w:rFonts w:ascii="Times New Roman" w:hAnsi="Times New Roman"/>
                <w:b/>
                <w:i/>
                <w:sz w:val="24"/>
                <w:szCs w:val="24"/>
              </w:rPr>
              <w:t>12,9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6AB5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Сохранение народных традиций</w:t>
            </w:r>
          </w:p>
        </w:tc>
      </w:tr>
      <w:tr w:rsidR="00E16503" w:rsidRPr="00E16503" w14:paraId="4F4B8B5C" w14:textId="77777777" w:rsidTr="00E16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9176" w14:textId="77777777" w:rsidR="00E16503" w:rsidRPr="00E16503" w:rsidRDefault="00E16503" w:rsidP="00E1650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1985" w:type="dxa"/>
            <w:vAlign w:val="center"/>
            <w:hideMark/>
          </w:tcPr>
          <w:p w14:paraId="11003350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МАДОУ Детский сад №31 «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Гусельки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14:paraId="4FBD3690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«Иван да Марья»</w:t>
            </w:r>
          </w:p>
        </w:tc>
        <w:tc>
          <w:tcPr>
            <w:tcW w:w="2410" w:type="dxa"/>
            <w:vAlign w:val="center"/>
          </w:tcPr>
          <w:p w14:paraId="28E31C7D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Серогодская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  <w:p w14:paraId="2BC8A9A6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Кожевникова Светлана Александровна</w:t>
            </w:r>
          </w:p>
          <w:p w14:paraId="4C210EA9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Коц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3C91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51FB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D2B7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89BA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76D8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503">
              <w:rPr>
                <w:rFonts w:ascii="Times New Roman" w:hAnsi="Times New Roman"/>
                <w:b/>
                <w:i/>
                <w:sz w:val="24"/>
                <w:szCs w:val="24"/>
              </w:rPr>
              <w:t>12,3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00E0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Сохранение традиций</w:t>
            </w:r>
          </w:p>
        </w:tc>
      </w:tr>
      <w:tr w:rsidR="00E16503" w:rsidRPr="00E16503" w14:paraId="5C35A1FE" w14:textId="77777777" w:rsidTr="00E16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2E2D" w14:textId="77777777" w:rsidR="00E16503" w:rsidRPr="00E16503" w:rsidRDefault="00E16503" w:rsidP="00E1650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1985" w:type="dxa"/>
            <w:vAlign w:val="center"/>
            <w:hideMark/>
          </w:tcPr>
          <w:p w14:paraId="26AE4173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МАДОУ детский сад "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Гусельки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>" № 31 корпус 2</w:t>
            </w:r>
          </w:p>
        </w:tc>
        <w:tc>
          <w:tcPr>
            <w:tcW w:w="1701" w:type="dxa"/>
            <w:vAlign w:val="center"/>
          </w:tcPr>
          <w:p w14:paraId="0611AF19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"Солнышко"</w:t>
            </w:r>
          </w:p>
        </w:tc>
        <w:tc>
          <w:tcPr>
            <w:tcW w:w="2410" w:type="dxa"/>
            <w:vAlign w:val="center"/>
          </w:tcPr>
          <w:p w14:paraId="6F770F25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Чикурова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  <w:p w14:paraId="458D0011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Коц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6F4E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E916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E476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32E5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6597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503">
              <w:rPr>
                <w:rFonts w:ascii="Times New Roman" w:hAnsi="Times New Roman"/>
                <w:b/>
                <w:i/>
                <w:sz w:val="24"/>
                <w:szCs w:val="24"/>
              </w:rPr>
              <w:t>11,2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28FF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Сохранение традиций</w:t>
            </w:r>
          </w:p>
        </w:tc>
      </w:tr>
      <w:tr w:rsidR="00E16503" w:rsidRPr="00E16503" w14:paraId="3D31D25F" w14:textId="77777777" w:rsidTr="00E16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61B9" w14:textId="77777777" w:rsidR="00E16503" w:rsidRPr="00E16503" w:rsidRDefault="00E16503" w:rsidP="00E1650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1985" w:type="dxa"/>
            <w:vAlign w:val="center"/>
            <w:hideMark/>
          </w:tcPr>
          <w:p w14:paraId="27759E85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МБДОУ детский сад № 36 «Звоночек»</w:t>
            </w:r>
          </w:p>
          <w:p w14:paraId="664F2383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125892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«Наследники традиций»</w:t>
            </w:r>
          </w:p>
        </w:tc>
        <w:tc>
          <w:tcPr>
            <w:tcW w:w="2410" w:type="dxa"/>
            <w:vAlign w:val="center"/>
          </w:tcPr>
          <w:p w14:paraId="2BDC95CF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Клячина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Анна Петровна </w:t>
            </w:r>
          </w:p>
          <w:p w14:paraId="486BE597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Шибанова Ирина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9EF4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F353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7439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639C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1449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503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32B3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165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16503" w:rsidRPr="00E16503" w14:paraId="3EFB25B0" w14:textId="77777777" w:rsidTr="00E16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5C15" w14:textId="77777777" w:rsidR="00E16503" w:rsidRPr="00E16503" w:rsidRDefault="00E16503" w:rsidP="00E1650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1985" w:type="dxa"/>
            <w:vAlign w:val="center"/>
            <w:hideMark/>
          </w:tcPr>
          <w:p w14:paraId="7AB955BC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МБДОУ Детский сад №36 «Звоночек», корпус №1</w:t>
            </w:r>
          </w:p>
        </w:tc>
        <w:tc>
          <w:tcPr>
            <w:tcW w:w="1701" w:type="dxa"/>
            <w:vAlign w:val="center"/>
          </w:tcPr>
          <w:p w14:paraId="331B11C5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«Чайка»</w:t>
            </w:r>
          </w:p>
        </w:tc>
        <w:tc>
          <w:tcPr>
            <w:tcW w:w="2410" w:type="dxa"/>
            <w:vAlign w:val="center"/>
          </w:tcPr>
          <w:p w14:paraId="308591CD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Деревнина</w:t>
            </w:r>
            <w:proofErr w:type="spellEnd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Андриановна, </w:t>
            </w:r>
          </w:p>
          <w:p w14:paraId="0F373A25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Сундюкова</w:t>
            </w:r>
            <w:proofErr w:type="spellEnd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Анжелика </w:t>
            </w:r>
            <w:proofErr w:type="spellStart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Темиргалиевна</w:t>
            </w:r>
            <w:proofErr w:type="spellEnd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54BE5AA8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Шибанова Ирина Анатольевна,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C83C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5A2C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228E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4985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6C68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503">
              <w:rPr>
                <w:rFonts w:ascii="Times New Roman" w:hAnsi="Times New Roman"/>
                <w:b/>
                <w:i/>
                <w:sz w:val="24"/>
                <w:szCs w:val="24"/>
              </w:rPr>
              <w:t>13,2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7346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Любовь к Родине </w:t>
            </w:r>
          </w:p>
        </w:tc>
      </w:tr>
      <w:tr w:rsidR="00E16503" w:rsidRPr="00E16503" w14:paraId="2ED94B7F" w14:textId="77777777" w:rsidTr="00E16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A1EF" w14:textId="77777777" w:rsidR="00E16503" w:rsidRPr="00E16503" w:rsidRDefault="00E16503" w:rsidP="00E1650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1985" w:type="dxa"/>
            <w:vAlign w:val="center"/>
            <w:hideMark/>
          </w:tcPr>
          <w:p w14:paraId="420E353A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МБДОУ Детский сад № 36 "Звоночек"</w:t>
            </w:r>
          </w:p>
        </w:tc>
        <w:tc>
          <w:tcPr>
            <w:tcW w:w="1701" w:type="dxa"/>
            <w:vAlign w:val="center"/>
          </w:tcPr>
          <w:p w14:paraId="361CBF06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Прикамские</w:t>
            </w:r>
            <w:proofErr w:type="spellEnd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Родники"</w:t>
            </w:r>
          </w:p>
        </w:tc>
        <w:tc>
          <w:tcPr>
            <w:tcW w:w="2410" w:type="dxa"/>
            <w:vAlign w:val="center"/>
          </w:tcPr>
          <w:p w14:paraId="07D91190" w14:textId="77777777" w:rsidR="00E16503" w:rsidRPr="00E16503" w:rsidRDefault="00E16503" w:rsidP="00E165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Козлова Елена Александровна</w:t>
            </w:r>
          </w:p>
          <w:p w14:paraId="2D83869F" w14:textId="77777777" w:rsidR="00E16503" w:rsidRPr="00E16503" w:rsidRDefault="00E16503" w:rsidP="00E165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Шибанова Ирина Анатольевна</w:t>
            </w:r>
          </w:p>
          <w:p w14:paraId="29D05C47" w14:textId="77777777" w:rsidR="00E16503" w:rsidRPr="00E16503" w:rsidRDefault="00E16503" w:rsidP="00E165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Солянова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Наталья 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D374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E3CE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276F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9FC0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34BB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503">
              <w:rPr>
                <w:rFonts w:ascii="Times New Roman" w:hAnsi="Times New Roman"/>
                <w:b/>
                <w:i/>
                <w:sz w:val="24"/>
                <w:szCs w:val="24"/>
              </w:rPr>
              <w:t>14,6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DBAD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E16503" w:rsidRPr="00E16503" w14:paraId="36BAA838" w14:textId="77777777" w:rsidTr="00E16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2432" w14:textId="77777777" w:rsidR="00E16503" w:rsidRPr="00E16503" w:rsidRDefault="00E16503" w:rsidP="00E1650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1985" w:type="dxa"/>
            <w:vAlign w:val="center"/>
            <w:hideMark/>
          </w:tcPr>
          <w:p w14:paraId="5BA382EE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МБДОУ Д/сад № 36 «Звоночек»</w:t>
            </w:r>
          </w:p>
        </w:tc>
        <w:tc>
          <w:tcPr>
            <w:tcW w:w="1701" w:type="dxa"/>
            <w:vAlign w:val="center"/>
          </w:tcPr>
          <w:p w14:paraId="2AE2CC77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«Добрые дети»</w:t>
            </w:r>
          </w:p>
        </w:tc>
        <w:tc>
          <w:tcPr>
            <w:tcW w:w="2410" w:type="dxa"/>
            <w:vAlign w:val="center"/>
          </w:tcPr>
          <w:p w14:paraId="59CAA933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Бадьина Татьяна Михайловна,</w:t>
            </w:r>
          </w:p>
          <w:p w14:paraId="4EC9FDAA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Шибанова Ирина Анатольевна,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516E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A74D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139B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0B09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1723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503">
              <w:rPr>
                <w:rFonts w:ascii="Times New Roman" w:hAnsi="Times New Roman"/>
                <w:b/>
                <w:i/>
                <w:sz w:val="24"/>
                <w:szCs w:val="24"/>
              </w:rPr>
              <w:t>12,9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5C67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Дружное исполнение</w:t>
            </w:r>
          </w:p>
        </w:tc>
      </w:tr>
      <w:tr w:rsidR="00E16503" w:rsidRPr="00E16503" w14:paraId="734AC253" w14:textId="77777777" w:rsidTr="00E16503">
        <w:trPr>
          <w:trHeight w:val="2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4D27" w14:textId="77777777" w:rsidR="00E16503" w:rsidRPr="00E16503" w:rsidRDefault="00E16503" w:rsidP="00E1650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1985" w:type="dxa"/>
            <w:vAlign w:val="center"/>
            <w:hideMark/>
          </w:tcPr>
          <w:p w14:paraId="38A09EB8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«</w:t>
            </w:r>
            <w:proofErr w:type="spellStart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НьюТон</w:t>
            </w:r>
            <w:proofErr w:type="spellEnd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дошкольное отделение</w:t>
            </w:r>
          </w:p>
        </w:tc>
        <w:tc>
          <w:tcPr>
            <w:tcW w:w="1701" w:type="dxa"/>
            <w:vAlign w:val="center"/>
          </w:tcPr>
          <w:p w14:paraId="04F5D29D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«Чайка»</w:t>
            </w:r>
          </w:p>
        </w:tc>
        <w:tc>
          <w:tcPr>
            <w:tcW w:w="2410" w:type="dxa"/>
            <w:vAlign w:val="center"/>
          </w:tcPr>
          <w:p w14:paraId="659D7560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Дернова</w:t>
            </w:r>
            <w:proofErr w:type="spellEnd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Надежда Борисовна</w:t>
            </w:r>
          </w:p>
          <w:p w14:paraId="64ACC162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Евреинова Светлана Дмитриевна</w:t>
            </w:r>
          </w:p>
          <w:p w14:paraId="5283C0D1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Туктакиева</w:t>
            </w:r>
            <w:proofErr w:type="spellEnd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Лариса </w:t>
            </w:r>
            <w:proofErr w:type="spellStart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Велиевна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E134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421C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B2E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C9D7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06AF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503">
              <w:rPr>
                <w:rFonts w:ascii="Times New Roman" w:hAnsi="Times New Roman"/>
                <w:b/>
                <w:i/>
                <w:sz w:val="24"/>
                <w:szCs w:val="24"/>
              </w:rPr>
              <w:t>13,3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4FA6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Популяризация</w:t>
            </w:r>
          </w:p>
          <w:p w14:paraId="4627789C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 русской культуры</w:t>
            </w:r>
          </w:p>
        </w:tc>
      </w:tr>
      <w:tr w:rsidR="00E16503" w:rsidRPr="00E16503" w14:paraId="4AB67803" w14:textId="77777777" w:rsidTr="00E16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D933" w14:textId="77777777" w:rsidR="00E16503" w:rsidRPr="00E16503" w:rsidRDefault="00E16503" w:rsidP="00E1650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1985" w:type="dxa"/>
            <w:vAlign w:val="center"/>
            <w:hideMark/>
          </w:tcPr>
          <w:p w14:paraId="2C52347F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п.Прикамский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>» дошкольные группы с. Альняш</w:t>
            </w:r>
          </w:p>
        </w:tc>
        <w:tc>
          <w:tcPr>
            <w:tcW w:w="1701" w:type="dxa"/>
            <w:vAlign w:val="center"/>
          </w:tcPr>
          <w:p w14:paraId="68B4C41A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Альняшинские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звездочки»</w:t>
            </w:r>
          </w:p>
        </w:tc>
        <w:tc>
          <w:tcPr>
            <w:tcW w:w="2410" w:type="dxa"/>
            <w:vAlign w:val="center"/>
          </w:tcPr>
          <w:p w14:paraId="79D3FCB9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Чижова Ольга Михайловна </w:t>
            </w:r>
          </w:p>
          <w:p w14:paraId="549338E5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946A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7D93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4CCB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B9CC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ADD5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503">
              <w:rPr>
                <w:rFonts w:ascii="Times New Roman" w:hAnsi="Times New Roman"/>
                <w:b/>
                <w:i/>
                <w:sz w:val="24"/>
                <w:szCs w:val="24"/>
              </w:rPr>
              <w:t>10,9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C5B5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Распространение русских традиций</w:t>
            </w:r>
          </w:p>
        </w:tc>
      </w:tr>
      <w:tr w:rsidR="00E16503" w:rsidRPr="00E16503" w14:paraId="790D8F93" w14:textId="77777777" w:rsidTr="00E16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DAF6" w14:textId="77777777" w:rsidR="00E16503" w:rsidRPr="00E16503" w:rsidRDefault="00E16503" w:rsidP="00E1650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1985" w:type="dxa"/>
            <w:vAlign w:val="center"/>
            <w:hideMark/>
          </w:tcPr>
          <w:p w14:paraId="4EAB0155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МБОУ "СОШ </w:t>
            </w:r>
            <w:proofErr w:type="spellStart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п.Прикамский</w:t>
            </w:r>
            <w:proofErr w:type="spellEnd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" (дошкольные группы </w:t>
            </w:r>
            <w:proofErr w:type="spellStart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с.Кемуль</w:t>
            </w:r>
            <w:proofErr w:type="spellEnd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  <w:vAlign w:val="center"/>
          </w:tcPr>
          <w:p w14:paraId="115EFE49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Кемульчата</w:t>
            </w:r>
            <w:proofErr w:type="spellEnd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410" w:type="dxa"/>
            <w:vAlign w:val="center"/>
          </w:tcPr>
          <w:p w14:paraId="044DF949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Белова Алевтина Викторовна,</w:t>
            </w:r>
          </w:p>
          <w:p w14:paraId="3E6112ED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Носачева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Марина Анатольевна, воспитатель</w:t>
            </w:r>
          </w:p>
          <w:p w14:paraId="2D1FEAC9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Копылова Светлана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EEF2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9027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2AFF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31CF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9C60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503">
              <w:rPr>
                <w:rFonts w:ascii="Times New Roman" w:hAnsi="Times New Roman"/>
                <w:b/>
                <w:i/>
                <w:sz w:val="24"/>
                <w:szCs w:val="24"/>
              </w:rPr>
              <w:t>14,2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0855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Популяризация русских традиций </w:t>
            </w:r>
          </w:p>
        </w:tc>
      </w:tr>
      <w:tr w:rsidR="00E16503" w:rsidRPr="00E16503" w14:paraId="11924A0E" w14:textId="77777777" w:rsidTr="00E16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ED6C" w14:textId="77777777" w:rsidR="00E16503" w:rsidRPr="00E16503" w:rsidRDefault="00E16503" w:rsidP="00E1650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1985" w:type="dxa"/>
            <w:vAlign w:val="center"/>
            <w:hideMark/>
          </w:tcPr>
          <w:p w14:paraId="6725F4D1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МБОУ СОШ п. 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Прикамский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(дошкольные группы п. 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Прикамский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362DD2B0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Прикамские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звездочки»</w:t>
            </w:r>
          </w:p>
        </w:tc>
        <w:tc>
          <w:tcPr>
            <w:tcW w:w="2410" w:type="dxa"/>
            <w:vAlign w:val="center"/>
          </w:tcPr>
          <w:p w14:paraId="16F87ED6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Сахарова Татьяна Владимировна, воспитатель</w:t>
            </w:r>
          </w:p>
          <w:p w14:paraId="56268380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Быстрова Елена Викторовна, воспитатель</w:t>
            </w:r>
          </w:p>
          <w:p w14:paraId="1E8FA257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Ершова Наталья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991C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6ECF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D86A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0C7D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D0CE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503">
              <w:rPr>
                <w:rFonts w:ascii="Times New Roman" w:hAnsi="Times New Roman"/>
                <w:b/>
                <w:i/>
                <w:sz w:val="24"/>
                <w:szCs w:val="24"/>
              </w:rPr>
              <w:t>13,3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4DEC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Сохранение народных</w:t>
            </w:r>
          </w:p>
          <w:p w14:paraId="02D71D79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ценностей</w:t>
            </w:r>
          </w:p>
        </w:tc>
      </w:tr>
      <w:tr w:rsidR="00E16503" w:rsidRPr="00E16503" w14:paraId="105A0B5C" w14:textId="77777777" w:rsidTr="00E16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BD2D" w14:textId="77777777" w:rsidR="00E16503" w:rsidRPr="00E16503" w:rsidRDefault="00E16503" w:rsidP="00E1650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1985" w:type="dxa"/>
            <w:vAlign w:val="center"/>
            <w:hideMark/>
          </w:tcPr>
          <w:p w14:paraId="267939C5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МБОУ СОШ  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п.Прикамский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 (дошкольные группы 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с.Сосново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13AA0CEA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«Русская душа»</w:t>
            </w:r>
          </w:p>
        </w:tc>
        <w:tc>
          <w:tcPr>
            <w:tcW w:w="2410" w:type="dxa"/>
            <w:vAlign w:val="center"/>
          </w:tcPr>
          <w:p w14:paraId="7DBE3862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Мерзлякова Светлана Юрьевна, </w:t>
            </w:r>
          </w:p>
          <w:p w14:paraId="0585FD78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Калинина Светлана Леонтьевна</w:t>
            </w:r>
          </w:p>
          <w:p w14:paraId="00598D6F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E94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8088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D588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9A3A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520C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503">
              <w:rPr>
                <w:rFonts w:ascii="Times New Roman" w:hAnsi="Times New Roman"/>
                <w:b/>
                <w:i/>
                <w:sz w:val="24"/>
                <w:szCs w:val="24"/>
              </w:rPr>
              <w:t>12,2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924B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Сохранение народной культуры</w:t>
            </w:r>
          </w:p>
        </w:tc>
      </w:tr>
      <w:tr w:rsidR="00E16503" w:rsidRPr="00E16503" w14:paraId="4CC45012" w14:textId="77777777" w:rsidTr="00E16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802B" w14:textId="77777777" w:rsidR="00E16503" w:rsidRPr="00E16503" w:rsidRDefault="00E16503" w:rsidP="00E1650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Align w:val="center"/>
            <w:hideMark/>
          </w:tcPr>
          <w:p w14:paraId="68ABD0DA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МБОУ </w:t>
            </w:r>
            <w:proofErr w:type="spellStart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Фокинская</w:t>
            </w:r>
            <w:proofErr w:type="spellEnd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СОШ (дошкольное образование)</w:t>
            </w:r>
          </w:p>
        </w:tc>
        <w:tc>
          <w:tcPr>
            <w:tcW w:w="1701" w:type="dxa"/>
            <w:vAlign w:val="center"/>
          </w:tcPr>
          <w:p w14:paraId="2278363B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"Весёлые ребята"</w:t>
            </w:r>
          </w:p>
        </w:tc>
        <w:tc>
          <w:tcPr>
            <w:tcW w:w="2410" w:type="dxa"/>
            <w:vAlign w:val="center"/>
          </w:tcPr>
          <w:p w14:paraId="78C532A6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Акулова Светлана Юрьевна</w:t>
            </w:r>
          </w:p>
          <w:p w14:paraId="4034F381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Тюкалова</w:t>
            </w:r>
            <w:proofErr w:type="spellEnd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Викторовна</w:t>
            </w:r>
          </w:p>
          <w:p w14:paraId="4A6E769A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Тюкалова</w:t>
            </w:r>
            <w:proofErr w:type="spellEnd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Лариса Васильевна</w:t>
            </w:r>
          </w:p>
          <w:p w14:paraId="0AC8CA84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Горбунова 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D1E4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EA8D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EB15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3F85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C8AE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503">
              <w:rPr>
                <w:rFonts w:ascii="Times New Roman" w:hAnsi="Times New Roman"/>
                <w:b/>
                <w:i/>
                <w:sz w:val="24"/>
                <w:szCs w:val="24"/>
              </w:rPr>
              <w:t>11,9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7C53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Сохранение народных музыкальных традиций</w:t>
            </w:r>
          </w:p>
        </w:tc>
      </w:tr>
      <w:tr w:rsidR="00E16503" w:rsidRPr="00E16503" w14:paraId="3D5A6EE4" w14:textId="77777777" w:rsidTr="00E165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AD2A" w14:textId="77777777" w:rsidR="00E16503" w:rsidRPr="00E16503" w:rsidRDefault="00E16503" w:rsidP="00E1650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1985" w:type="dxa"/>
            <w:vAlign w:val="center"/>
            <w:hideMark/>
          </w:tcPr>
          <w:p w14:paraId="263FE9F1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МБОУ СОШ № 1 (с. 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Вассята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7CFE998A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«Росинки»</w:t>
            </w:r>
          </w:p>
        </w:tc>
        <w:tc>
          <w:tcPr>
            <w:tcW w:w="2410" w:type="dxa"/>
            <w:vAlign w:val="center"/>
          </w:tcPr>
          <w:p w14:paraId="4E553EEA" w14:textId="77777777" w:rsidR="00E16503" w:rsidRPr="00E16503" w:rsidRDefault="00E16503" w:rsidP="00E165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Батуева Марина Владимировна</w:t>
            </w:r>
          </w:p>
          <w:p w14:paraId="375B738C" w14:textId="77777777" w:rsidR="00E16503" w:rsidRPr="00E16503" w:rsidRDefault="00E16503" w:rsidP="00E165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Батуева</w:t>
            </w:r>
            <w:r w:rsidRPr="00E16503">
              <w:rPr>
                <w:rFonts w:ascii="Times New Roman" w:hAnsi="Times New Roman"/>
                <w:sz w:val="24"/>
                <w:szCs w:val="24"/>
              </w:rPr>
              <w:t xml:space="preserve"> Надежда 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Дементьевна</w:t>
            </w:r>
            <w:proofErr w:type="spellEnd"/>
          </w:p>
          <w:p w14:paraId="4A6C81D9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4051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3F24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0824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3288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6E76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503">
              <w:rPr>
                <w:rFonts w:ascii="Times New Roman" w:hAnsi="Times New Roman"/>
                <w:b/>
                <w:i/>
                <w:sz w:val="24"/>
                <w:szCs w:val="24"/>
              </w:rPr>
              <w:t>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83A6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Дружное исполнение</w:t>
            </w:r>
          </w:p>
        </w:tc>
      </w:tr>
    </w:tbl>
    <w:p w14:paraId="7483C4FC" w14:textId="7E28FABE" w:rsidR="00E16503" w:rsidRDefault="00E16503" w:rsidP="00436FF2">
      <w:pPr>
        <w:spacing w:after="160" w:line="256" w:lineRule="auto"/>
        <w:jc w:val="center"/>
        <w:rPr>
          <w:rFonts w:ascii="Times New Roman" w:hAnsi="Times New Roman"/>
          <w:sz w:val="28"/>
          <w:szCs w:val="28"/>
        </w:rPr>
      </w:pPr>
    </w:p>
    <w:p w14:paraId="115A89BA" w14:textId="77777777" w:rsidR="00E16503" w:rsidRPr="00E16503" w:rsidRDefault="00E16503" w:rsidP="00E1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C595A2" w14:textId="77777777" w:rsidR="00E16503" w:rsidRDefault="00E16503" w:rsidP="00E1650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37411F1" w14:textId="77777777" w:rsidR="00E16503" w:rsidRDefault="00E16503" w:rsidP="00E1650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8E9383F" w14:textId="4E0A127D" w:rsidR="00E16503" w:rsidRDefault="00E16503" w:rsidP="00E16503">
      <w:pPr>
        <w:jc w:val="center"/>
        <w:rPr>
          <w:rFonts w:ascii="Times New Roman" w:hAnsi="Times New Roman"/>
          <w:sz w:val="28"/>
          <w:szCs w:val="28"/>
        </w:rPr>
      </w:pPr>
      <w:r w:rsidRPr="00E16503">
        <w:rPr>
          <w:rFonts w:ascii="Times New Roman" w:hAnsi="Times New Roman"/>
          <w:b/>
          <w:sz w:val="28"/>
          <w:szCs w:val="28"/>
        </w:rPr>
        <w:lastRenderedPageBreak/>
        <w:tab/>
        <w:t>П</w:t>
      </w:r>
      <w:r w:rsidRPr="00E16503">
        <w:rPr>
          <w:rFonts w:ascii="Times New Roman" w:hAnsi="Times New Roman"/>
          <w:b/>
          <w:sz w:val="28"/>
          <w:szCs w:val="28"/>
        </w:rPr>
        <w:t xml:space="preserve">ротокол муниципального </w:t>
      </w:r>
      <w:r w:rsidRPr="00E16503">
        <w:rPr>
          <w:rFonts w:ascii="Times New Roman" w:hAnsi="Times New Roman"/>
          <w:b/>
          <w:sz w:val="28"/>
          <w:szCs w:val="28"/>
          <w:lang w:val="en-US"/>
        </w:rPr>
        <w:t>web</w:t>
      </w:r>
      <w:r w:rsidRPr="00E16503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E16503">
        <w:rPr>
          <w:rFonts w:ascii="Times New Roman" w:hAnsi="Times New Roman"/>
          <w:b/>
          <w:sz w:val="28"/>
          <w:szCs w:val="28"/>
        </w:rPr>
        <w:t>квеста</w:t>
      </w:r>
      <w:proofErr w:type="spellEnd"/>
      <w:r w:rsidRPr="00E16503">
        <w:rPr>
          <w:rFonts w:ascii="Times New Roman" w:hAnsi="Times New Roman"/>
          <w:b/>
          <w:sz w:val="28"/>
          <w:szCs w:val="28"/>
        </w:rPr>
        <w:t xml:space="preserve"> «Мой Пермский край»</w:t>
      </w:r>
    </w:p>
    <w:tbl>
      <w:tblPr>
        <w:tblStyle w:val="4"/>
        <w:tblW w:w="1530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993"/>
        <w:gridCol w:w="2125"/>
        <w:gridCol w:w="2410"/>
        <w:gridCol w:w="2126"/>
        <w:gridCol w:w="1559"/>
        <w:gridCol w:w="1418"/>
        <w:gridCol w:w="1417"/>
        <w:gridCol w:w="1134"/>
        <w:gridCol w:w="1134"/>
        <w:gridCol w:w="993"/>
      </w:tblGrid>
      <w:tr w:rsidR="00E16503" w:rsidRPr="00E16503" w14:paraId="2486963A" w14:textId="77777777" w:rsidTr="00E16503">
        <w:tc>
          <w:tcPr>
            <w:tcW w:w="993" w:type="dxa"/>
            <w:vMerge w:val="restart"/>
          </w:tcPr>
          <w:p w14:paraId="661F9B02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3">
              <w:rPr>
                <w:rFonts w:ascii="Times New Roman" w:hAnsi="Times New Roman"/>
                <w:b/>
                <w:sz w:val="24"/>
                <w:szCs w:val="24"/>
              </w:rPr>
              <w:t>п/н</w:t>
            </w:r>
          </w:p>
        </w:tc>
        <w:tc>
          <w:tcPr>
            <w:tcW w:w="2125" w:type="dxa"/>
            <w:vMerge w:val="restart"/>
          </w:tcPr>
          <w:p w14:paraId="658A7890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3">
              <w:rPr>
                <w:rFonts w:ascii="Times New Roman" w:hAnsi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2410" w:type="dxa"/>
            <w:vMerge w:val="restart"/>
          </w:tcPr>
          <w:p w14:paraId="0C40082E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3">
              <w:rPr>
                <w:rFonts w:ascii="Times New Roman" w:hAnsi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2126" w:type="dxa"/>
            <w:vMerge w:val="restart"/>
          </w:tcPr>
          <w:p w14:paraId="0F86745A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3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Руководители </w:t>
            </w:r>
          </w:p>
          <w:p w14:paraId="342A578B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3">
              <w:rPr>
                <w:rFonts w:ascii="Times New Roman" w:hAnsi="Times New Roman"/>
                <w:b/>
                <w:sz w:val="24"/>
                <w:szCs w:val="24"/>
              </w:rPr>
              <w:t>команды</w:t>
            </w:r>
          </w:p>
        </w:tc>
        <w:tc>
          <w:tcPr>
            <w:tcW w:w="5528" w:type="dxa"/>
            <w:gridSpan w:val="4"/>
          </w:tcPr>
          <w:p w14:paraId="576D47D6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3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134" w:type="dxa"/>
          </w:tcPr>
          <w:p w14:paraId="1669BC81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Merge w:val="restart"/>
          </w:tcPr>
          <w:p w14:paraId="71715995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3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E16503" w:rsidRPr="00E16503" w14:paraId="75538BE1" w14:textId="77777777" w:rsidTr="00E16503">
        <w:tc>
          <w:tcPr>
            <w:tcW w:w="993" w:type="dxa"/>
            <w:vMerge/>
          </w:tcPr>
          <w:p w14:paraId="5A3DF487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14:paraId="15DAC77F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5240E8F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34F38FF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4A7F8E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20C3A29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A200CFC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A9F146F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3DFCDF2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BECC522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503" w:rsidRPr="00E16503" w14:paraId="6CABC6C3" w14:textId="77777777" w:rsidTr="00E16503">
        <w:tc>
          <w:tcPr>
            <w:tcW w:w="993" w:type="dxa"/>
            <w:vAlign w:val="center"/>
          </w:tcPr>
          <w:p w14:paraId="212A318C" w14:textId="77777777" w:rsidR="00E16503" w:rsidRPr="00E16503" w:rsidRDefault="00E16503" w:rsidP="00E1650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2125" w:type="dxa"/>
            <w:vAlign w:val="center"/>
          </w:tcPr>
          <w:p w14:paraId="6ABB969B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МАДОУ Детский сад №1 «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Журавушка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14:paraId="398DB4D7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Уралочка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14:paraId="0C5F719A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Антонова Ольга Константиновна, </w:t>
            </w:r>
          </w:p>
          <w:p w14:paraId="4495DE16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Герасимова Ольга Евгеньевна, </w:t>
            </w:r>
          </w:p>
          <w:p w14:paraId="4475D439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Метлякова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  <w:p w14:paraId="775B6D90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9872BDF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14:paraId="21AAB58C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D0383CB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AE3C49B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FA618D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7D1FC9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393962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35B5CDD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06524C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8FD014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2E5806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14:paraId="58F3B6F8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18BF2B4D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78ECEF54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34A658DC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165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E16503" w:rsidRPr="00E16503" w14:paraId="79D92296" w14:textId="77777777" w:rsidTr="00E16503">
        <w:tc>
          <w:tcPr>
            <w:tcW w:w="993" w:type="dxa"/>
            <w:vAlign w:val="center"/>
          </w:tcPr>
          <w:p w14:paraId="14F514B0" w14:textId="77777777" w:rsidR="00E16503" w:rsidRPr="00E16503" w:rsidRDefault="00E16503" w:rsidP="00E1650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2125" w:type="dxa"/>
            <w:vAlign w:val="center"/>
          </w:tcPr>
          <w:p w14:paraId="19276281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МАДОУ Детский сад №1 "</w:t>
            </w:r>
            <w:proofErr w:type="spellStart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Журавушка</w:t>
            </w:r>
            <w:proofErr w:type="spellEnd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410" w:type="dxa"/>
            <w:vAlign w:val="center"/>
          </w:tcPr>
          <w:p w14:paraId="16FABC0B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"Радуга"</w:t>
            </w:r>
          </w:p>
        </w:tc>
        <w:tc>
          <w:tcPr>
            <w:tcW w:w="2126" w:type="dxa"/>
            <w:vAlign w:val="center"/>
          </w:tcPr>
          <w:p w14:paraId="2C0CA8EC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Колесникова Наталья Владимировна</w:t>
            </w:r>
            <w:r w:rsidRPr="00E165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7CB91EAD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Виктория Петровна</w:t>
            </w:r>
          </w:p>
        </w:tc>
        <w:tc>
          <w:tcPr>
            <w:tcW w:w="1559" w:type="dxa"/>
            <w:vAlign w:val="center"/>
          </w:tcPr>
          <w:p w14:paraId="64DAD4D9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14:paraId="3A24685E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1C4A854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  <w:tc>
          <w:tcPr>
            <w:tcW w:w="1134" w:type="dxa"/>
          </w:tcPr>
          <w:p w14:paraId="107A719D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65585F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  <w:p w14:paraId="7EFC0129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4C57B21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1176EE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26,75</w:t>
            </w:r>
          </w:p>
          <w:p w14:paraId="040C6F6B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  <w:r w:rsidRPr="00E16503">
              <w:rPr>
                <w:rFonts w:ascii="Times New Roman" w:hAnsi="Times New Roman"/>
                <w:sz w:val="2"/>
                <w:szCs w:val="24"/>
              </w:rPr>
              <w:t>26</w:t>
            </w:r>
          </w:p>
        </w:tc>
        <w:tc>
          <w:tcPr>
            <w:tcW w:w="993" w:type="dxa"/>
          </w:tcPr>
          <w:p w14:paraId="6C1AFF03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62B5F732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165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E16503" w:rsidRPr="00E16503" w14:paraId="1A067663" w14:textId="77777777" w:rsidTr="00E16503">
        <w:tc>
          <w:tcPr>
            <w:tcW w:w="993" w:type="dxa"/>
            <w:vAlign w:val="center"/>
          </w:tcPr>
          <w:p w14:paraId="1A10C423" w14:textId="77777777" w:rsidR="00E16503" w:rsidRPr="00E16503" w:rsidRDefault="00E16503" w:rsidP="00E1650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2125" w:type="dxa"/>
            <w:vAlign w:val="center"/>
          </w:tcPr>
          <w:p w14:paraId="10413F12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МАДОУ Детский сад  № 1 «</w:t>
            </w:r>
            <w:proofErr w:type="spellStart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Журавушка</w:t>
            </w:r>
            <w:proofErr w:type="spellEnd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 подготовительная к школе  группа № 5</w:t>
            </w:r>
          </w:p>
        </w:tc>
        <w:tc>
          <w:tcPr>
            <w:tcW w:w="2410" w:type="dxa"/>
            <w:vAlign w:val="center"/>
          </w:tcPr>
          <w:p w14:paraId="321D4C8A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«Уральские девчата»</w:t>
            </w:r>
          </w:p>
        </w:tc>
        <w:tc>
          <w:tcPr>
            <w:tcW w:w="2126" w:type="dxa"/>
            <w:vAlign w:val="center"/>
          </w:tcPr>
          <w:p w14:paraId="290E0A0C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Опарина Наталья Геннадьевна.</w:t>
            </w:r>
          </w:p>
          <w:p w14:paraId="1AA445E1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Вахрушева Марина 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Евгеньевнf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14:paraId="2B198236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Халиуллина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Сайфуловна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559" w:type="dxa"/>
            <w:vAlign w:val="center"/>
          </w:tcPr>
          <w:p w14:paraId="0CA5114F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14:paraId="3395C650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13E5B0E6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134" w:type="dxa"/>
          </w:tcPr>
          <w:p w14:paraId="6DC0261E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83406F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4BE61F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C82096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14:paraId="5B96CE7E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7C93DC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4141D4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8732DC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23,75</w:t>
            </w:r>
          </w:p>
        </w:tc>
        <w:tc>
          <w:tcPr>
            <w:tcW w:w="993" w:type="dxa"/>
          </w:tcPr>
          <w:p w14:paraId="3CB721C0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969818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55A64A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D928FF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E16503" w:rsidRPr="00E16503" w14:paraId="4FAA5C5D" w14:textId="77777777" w:rsidTr="00E16503">
        <w:tc>
          <w:tcPr>
            <w:tcW w:w="993" w:type="dxa"/>
            <w:vAlign w:val="center"/>
          </w:tcPr>
          <w:p w14:paraId="04F86CD7" w14:textId="77777777" w:rsidR="00E16503" w:rsidRPr="00E16503" w:rsidRDefault="00E16503" w:rsidP="00E1650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2125" w:type="dxa"/>
            <w:vAlign w:val="center"/>
          </w:tcPr>
          <w:p w14:paraId="49742269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МБОУ Детский сад № 4 «Березка», корпус «Радуга»</w:t>
            </w:r>
          </w:p>
        </w:tc>
        <w:tc>
          <w:tcPr>
            <w:tcW w:w="2410" w:type="dxa"/>
            <w:vAlign w:val="center"/>
          </w:tcPr>
          <w:p w14:paraId="0758F9BA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Сайгатские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девчата»</w:t>
            </w:r>
          </w:p>
        </w:tc>
        <w:tc>
          <w:tcPr>
            <w:tcW w:w="2126" w:type="dxa"/>
            <w:vAlign w:val="center"/>
          </w:tcPr>
          <w:p w14:paraId="7B711767" w14:textId="77777777" w:rsidR="00E16503" w:rsidRPr="00E16503" w:rsidRDefault="00E16503" w:rsidP="00E165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Санникова Любовь Дмитриевна, </w:t>
            </w:r>
          </w:p>
          <w:p w14:paraId="3C9BCB85" w14:textId="77777777" w:rsidR="00E16503" w:rsidRPr="00E16503" w:rsidRDefault="00E16503" w:rsidP="00E165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Бушуева Екатерина Юрьевна, </w:t>
            </w:r>
          </w:p>
          <w:p w14:paraId="3FDB85F5" w14:textId="77777777" w:rsidR="00E16503" w:rsidRPr="00E16503" w:rsidRDefault="00E16503" w:rsidP="00E165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Тагакова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559" w:type="dxa"/>
            <w:vAlign w:val="center"/>
          </w:tcPr>
          <w:p w14:paraId="63AEDD45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14:paraId="466B9508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8411C24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14:paraId="64E14873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A54689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8FB8AF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ACCCEB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3E27D1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14:paraId="0B8A4B9B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832225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C1BF0E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CB5F37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10A6BB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14:paraId="3DD9478C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539AAA30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6F7FD597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1632001D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173B0E90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165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E16503" w:rsidRPr="00E16503" w14:paraId="62EA46CE" w14:textId="77777777" w:rsidTr="00E16503">
        <w:tc>
          <w:tcPr>
            <w:tcW w:w="993" w:type="dxa"/>
            <w:vAlign w:val="center"/>
          </w:tcPr>
          <w:p w14:paraId="55A64283" w14:textId="77777777" w:rsidR="00E16503" w:rsidRPr="00E16503" w:rsidRDefault="00E16503" w:rsidP="00E1650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2125" w:type="dxa"/>
            <w:vAlign w:val="center"/>
          </w:tcPr>
          <w:p w14:paraId="6652768D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МБДОУ Детский сад № 4 «Берёзка»</w:t>
            </w:r>
          </w:p>
        </w:tc>
        <w:tc>
          <w:tcPr>
            <w:tcW w:w="2410" w:type="dxa"/>
            <w:vAlign w:val="center"/>
          </w:tcPr>
          <w:p w14:paraId="049AECB2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«Искорки»</w:t>
            </w:r>
          </w:p>
        </w:tc>
        <w:tc>
          <w:tcPr>
            <w:tcW w:w="2126" w:type="dxa"/>
            <w:vAlign w:val="center"/>
          </w:tcPr>
          <w:p w14:paraId="46772A9A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Тетерина Татьяна Владимировна</w:t>
            </w:r>
            <w:r w:rsidRPr="00E1650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14:paraId="64AA29CA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Мустафина Татьяна 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Вильевна</w:t>
            </w:r>
            <w:proofErr w:type="spellEnd"/>
          </w:p>
        </w:tc>
        <w:tc>
          <w:tcPr>
            <w:tcW w:w="1559" w:type="dxa"/>
            <w:vAlign w:val="center"/>
          </w:tcPr>
          <w:p w14:paraId="6F120E09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14:paraId="22B15F70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09A72262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BDEC325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  <w:p w14:paraId="5BF14F76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38246CB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14:paraId="47E2CD49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50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E16503" w:rsidRPr="00E16503" w14:paraId="2DD6BEBF" w14:textId="77777777" w:rsidTr="00E16503">
        <w:tc>
          <w:tcPr>
            <w:tcW w:w="993" w:type="dxa"/>
            <w:vAlign w:val="center"/>
          </w:tcPr>
          <w:p w14:paraId="50AB2C25" w14:textId="77777777" w:rsidR="00E16503" w:rsidRPr="00E16503" w:rsidRDefault="00E16503" w:rsidP="00E1650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2125" w:type="dxa"/>
            <w:vAlign w:val="center"/>
          </w:tcPr>
          <w:p w14:paraId="51C96314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МБДОУ д/с №4 «Берёзка»</w:t>
            </w:r>
          </w:p>
          <w:p w14:paraId="35EAD5BA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D1603C9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«Уральские ребята»</w:t>
            </w:r>
          </w:p>
        </w:tc>
        <w:tc>
          <w:tcPr>
            <w:tcW w:w="2126" w:type="dxa"/>
            <w:vAlign w:val="center"/>
          </w:tcPr>
          <w:p w14:paraId="209BE6E0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Ермакова Оксана Александровна</w:t>
            </w:r>
            <w:r w:rsidRPr="00E1650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14:paraId="17F4E356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Мустафина Татьяна 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Вильевна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28C22A6B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Егорова Елена Ивановна</w:t>
            </w:r>
          </w:p>
        </w:tc>
        <w:tc>
          <w:tcPr>
            <w:tcW w:w="1559" w:type="dxa"/>
            <w:vAlign w:val="center"/>
          </w:tcPr>
          <w:p w14:paraId="3BE20BFC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14:paraId="69F29677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1A833DDB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37E8C03E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23E183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8F5A5F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48ACB0D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9C71B6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C3319A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14:paraId="1A52BCA9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731C5F75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2286F0F5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165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E16503" w:rsidRPr="00E16503" w14:paraId="6DC0FBC1" w14:textId="77777777" w:rsidTr="00E16503">
        <w:tc>
          <w:tcPr>
            <w:tcW w:w="993" w:type="dxa"/>
            <w:vAlign w:val="center"/>
          </w:tcPr>
          <w:p w14:paraId="226073C4" w14:textId="77777777" w:rsidR="00E16503" w:rsidRPr="00E16503" w:rsidRDefault="00E16503" w:rsidP="00E1650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2125" w:type="dxa"/>
            <w:vAlign w:val="center"/>
          </w:tcPr>
          <w:p w14:paraId="6945D987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МБДОУ Детский сад №4 «Березка», подготовительная группа №3</w:t>
            </w:r>
          </w:p>
        </w:tc>
        <w:tc>
          <w:tcPr>
            <w:tcW w:w="2410" w:type="dxa"/>
            <w:vAlign w:val="center"/>
          </w:tcPr>
          <w:p w14:paraId="37B6FA24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«Березки»</w:t>
            </w:r>
          </w:p>
        </w:tc>
        <w:tc>
          <w:tcPr>
            <w:tcW w:w="2126" w:type="dxa"/>
            <w:vAlign w:val="center"/>
          </w:tcPr>
          <w:p w14:paraId="01A718B7" w14:textId="77777777" w:rsidR="00E16503" w:rsidRPr="00E16503" w:rsidRDefault="00E16503" w:rsidP="00E165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Кривощекова Татьяна Николаевна,</w:t>
            </w:r>
          </w:p>
          <w:p w14:paraId="026BCB99" w14:textId="77777777" w:rsidR="00E16503" w:rsidRPr="00E16503" w:rsidRDefault="00E16503" w:rsidP="00E165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Мустафина Татьяна 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Вильевна</w:t>
            </w:r>
            <w:proofErr w:type="spellEnd"/>
          </w:p>
          <w:p w14:paraId="7C6E5903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059C8C7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14:paraId="7F784F2F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4582B68F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2A268C9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9AC2E1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33261B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44990BB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42353D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01672A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14:paraId="38DF6F6E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6EC29923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3A79CD2D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165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E16503" w:rsidRPr="00E16503" w14:paraId="7C58F53C" w14:textId="77777777" w:rsidTr="00E16503">
        <w:tc>
          <w:tcPr>
            <w:tcW w:w="993" w:type="dxa"/>
            <w:vAlign w:val="center"/>
          </w:tcPr>
          <w:p w14:paraId="1F871519" w14:textId="77777777" w:rsidR="00E16503" w:rsidRPr="00E16503" w:rsidRDefault="00E16503" w:rsidP="00E1650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2125" w:type="dxa"/>
            <w:vAlign w:val="center"/>
          </w:tcPr>
          <w:p w14:paraId="1C412ED6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МБДОУ Детский сад № 14 «Колокольчик»</w:t>
            </w:r>
          </w:p>
        </w:tc>
        <w:tc>
          <w:tcPr>
            <w:tcW w:w="2410" w:type="dxa"/>
            <w:vAlign w:val="center"/>
          </w:tcPr>
          <w:p w14:paraId="0BAE778D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«Акварельки»</w:t>
            </w:r>
          </w:p>
        </w:tc>
        <w:tc>
          <w:tcPr>
            <w:tcW w:w="2126" w:type="dxa"/>
            <w:vAlign w:val="center"/>
          </w:tcPr>
          <w:p w14:paraId="3F2D0B5A" w14:textId="77777777" w:rsidR="00E16503" w:rsidRPr="00E16503" w:rsidRDefault="00E16503" w:rsidP="00E165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Людмила Витальевна</w:t>
            </w:r>
          </w:p>
          <w:p w14:paraId="3E195F33" w14:textId="77777777" w:rsidR="00E16503" w:rsidRPr="00E16503" w:rsidRDefault="00E16503" w:rsidP="00E165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Чернова Ольга Геннадьевна</w:t>
            </w:r>
          </w:p>
          <w:p w14:paraId="6E6609C1" w14:textId="77777777" w:rsidR="00E16503" w:rsidRPr="00E16503" w:rsidRDefault="00E16503" w:rsidP="00E165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Кузнецова Олеся Николаевна</w:t>
            </w:r>
          </w:p>
        </w:tc>
        <w:tc>
          <w:tcPr>
            <w:tcW w:w="1559" w:type="dxa"/>
            <w:vAlign w:val="center"/>
          </w:tcPr>
          <w:p w14:paraId="5B913656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14:paraId="6CDE5995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91F88E4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9D34BB3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0BE6B1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9E1E3F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5,25</w:t>
            </w:r>
          </w:p>
        </w:tc>
        <w:tc>
          <w:tcPr>
            <w:tcW w:w="1134" w:type="dxa"/>
          </w:tcPr>
          <w:p w14:paraId="0DFB19CD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1988D0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A28E5E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25,25</w:t>
            </w:r>
          </w:p>
        </w:tc>
        <w:tc>
          <w:tcPr>
            <w:tcW w:w="993" w:type="dxa"/>
          </w:tcPr>
          <w:p w14:paraId="4A3CA143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3035D96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329F998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50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E16503" w:rsidRPr="00E16503" w14:paraId="427D626F" w14:textId="77777777" w:rsidTr="00E16503">
        <w:tc>
          <w:tcPr>
            <w:tcW w:w="993" w:type="dxa"/>
            <w:vAlign w:val="center"/>
          </w:tcPr>
          <w:p w14:paraId="7BC507C4" w14:textId="77777777" w:rsidR="00E16503" w:rsidRPr="00E16503" w:rsidRDefault="00E16503" w:rsidP="00E1650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2125" w:type="dxa"/>
            <w:vAlign w:val="center"/>
          </w:tcPr>
          <w:p w14:paraId="50C7DC9E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МБДОУ Детский сад № 14 «Колокольчик»</w:t>
            </w:r>
          </w:p>
        </w:tc>
        <w:tc>
          <w:tcPr>
            <w:tcW w:w="2410" w:type="dxa"/>
            <w:vAlign w:val="center"/>
          </w:tcPr>
          <w:p w14:paraId="1E678154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«Звонкий колокольчик»</w:t>
            </w:r>
          </w:p>
        </w:tc>
        <w:tc>
          <w:tcPr>
            <w:tcW w:w="2126" w:type="dxa"/>
            <w:vAlign w:val="center"/>
          </w:tcPr>
          <w:p w14:paraId="03D92486" w14:textId="77777777" w:rsidR="00E16503" w:rsidRPr="00E16503" w:rsidRDefault="00E16503" w:rsidP="00E165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Марина Ксения Карловна, 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Фентисова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Рамилевна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, Чернова Ольга Геннадьевна, </w:t>
            </w:r>
          </w:p>
        </w:tc>
        <w:tc>
          <w:tcPr>
            <w:tcW w:w="1559" w:type="dxa"/>
            <w:vAlign w:val="center"/>
          </w:tcPr>
          <w:p w14:paraId="3C5AD437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14:paraId="038C09EA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E6517DF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14:paraId="775192E3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7CF63E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FF7207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C657A7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1D64BB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14:paraId="5BAE2336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89C12F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C4F780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57B1A8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4750CC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14:paraId="21F388FD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6DB1473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DAC3EA4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3EC02A2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02DA771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50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E16503" w:rsidRPr="00E16503" w14:paraId="7E234C94" w14:textId="77777777" w:rsidTr="00E16503">
        <w:tc>
          <w:tcPr>
            <w:tcW w:w="993" w:type="dxa"/>
            <w:vAlign w:val="center"/>
          </w:tcPr>
          <w:p w14:paraId="5F3601A2" w14:textId="77777777" w:rsidR="00E16503" w:rsidRPr="00E16503" w:rsidRDefault="00E16503" w:rsidP="00E16503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2125" w:type="dxa"/>
            <w:vAlign w:val="center"/>
          </w:tcPr>
          <w:p w14:paraId="35E97E5E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МБДОУ Д/с №14 “Колокольчик"</w:t>
            </w:r>
          </w:p>
        </w:tc>
        <w:tc>
          <w:tcPr>
            <w:tcW w:w="2410" w:type="dxa"/>
            <w:vAlign w:val="center"/>
          </w:tcPr>
          <w:p w14:paraId="59A19FCF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"Радуга </w:t>
            </w:r>
            <w:proofErr w:type="spellStart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Прикамья</w:t>
            </w:r>
            <w:proofErr w:type="spellEnd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126" w:type="dxa"/>
            <w:vAlign w:val="center"/>
          </w:tcPr>
          <w:p w14:paraId="287CA2DD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Брюхова</w:t>
            </w:r>
            <w:proofErr w:type="spellEnd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Алексеевна</w:t>
            </w:r>
          </w:p>
        </w:tc>
        <w:tc>
          <w:tcPr>
            <w:tcW w:w="1559" w:type="dxa"/>
            <w:vAlign w:val="center"/>
          </w:tcPr>
          <w:p w14:paraId="5080C9E2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14:paraId="77CDB585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9B9A807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26FDFFF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  <w:tc>
          <w:tcPr>
            <w:tcW w:w="1134" w:type="dxa"/>
          </w:tcPr>
          <w:p w14:paraId="28F1101B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22,75</w:t>
            </w:r>
          </w:p>
        </w:tc>
        <w:tc>
          <w:tcPr>
            <w:tcW w:w="993" w:type="dxa"/>
          </w:tcPr>
          <w:p w14:paraId="4303A6D0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50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E16503" w:rsidRPr="00E16503" w14:paraId="4935ACAC" w14:textId="77777777" w:rsidTr="00E16503">
        <w:tc>
          <w:tcPr>
            <w:tcW w:w="993" w:type="dxa"/>
            <w:vAlign w:val="center"/>
          </w:tcPr>
          <w:p w14:paraId="2B3DD3DC" w14:textId="77777777" w:rsidR="00E16503" w:rsidRPr="00E16503" w:rsidRDefault="00E16503" w:rsidP="00E1650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5" w:type="dxa"/>
            <w:vAlign w:val="center"/>
          </w:tcPr>
          <w:p w14:paraId="7DF56FC4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МБДОУ Д/С № 17 «Ромашка» </w:t>
            </w:r>
            <w:r w:rsidRPr="00E16503">
              <w:rPr>
                <w:rFonts w:ascii="Times New Roman" w:hAnsi="Times New Roman"/>
                <w:sz w:val="24"/>
                <w:szCs w:val="24"/>
              </w:rPr>
              <w:lastRenderedPageBreak/>
              <w:t>(корпус «Конек-Горбунок»)</w:t>
            </w:r>
          </w:p>
        </w:tc>
        <w:tc>
          <w:tcPr>
            <w:tcW w:w="2410" w:type="dxa"/>
            <w:vAlign w:val="center"/>
          </w:tcPr>
          <w:p w14:paraId="4BCDB208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Прикамские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весельчаки»</w:t>
            </w:r>
          </w:p>
        </w:tc>
        <w:tc>
          <w:tcPr>
            <w:tcW w:w="2126" w:type="dxa"/>
            <w:vAlign w:val="center"/>
          </w:tcPr>
          <w:p w14:paraId="2D33B240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Кузнецова Ольга Владимировна, </w:t>
            </w:r>
          </w:p>
          <w:p w14:paraId="334A16D2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lastRenderedPageBreak/>
              <w:t>Тенсина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559" w:type="dxa"/>
            <w:vAlign w:val="center"/>
          </w:tcPr>
          <w:p w14:paraId="3C5A3A66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  <w:vAlign w:val="center"/>
          </w:tcPr>
          <w:p w14:paraId="6C7F392A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67C0DF7D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D4AB984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BBE780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ACFEBA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B50E9E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134" w:type="dxa"/>
          </w:tcPr>
          <w:p w14:paraId="60FEB690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AE9332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51B9B0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4D4437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25,75</w:t>
            </w:r>
          </w:p>
        </w:tc>
        <w:tc>
          <w:tcPr>
            <w:tcW w:w="993" w:type="dxa"/>
          </w:tcPr>
          <w:p w14:paraId="033EE36D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EA7803A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AEEEA52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AA00D93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50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E16503" w:rsidRPr="00E16503" w14:paraId="2651A6E1" w14:textId="77777777" w:rsidTr="00E16503">
        <w:tc>
          <w:tcPr>
            <w:tcW w:w="993" w:type="dxa"/>
            <w:vAlign w:val="center"/>
          </w:tcPr>
          <w:p w14:paraId="2B2E2E62" w14:textId="77777777" w:rsidR="00E16503" w:rsidRPr="00E16503" w:rsidRDefault="00E16503" w:rsidP="00E1650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2125" w:type="dxa"/>
            <w:vAlign w:val="center"/>
          </w:tcPr>
          <w:p w14:paraId="25B62EA9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  <w:u w:val="single"/>
              </w:rPr>
              <w:t>МАДОУ ЦРР</w:t>
            </w:r>
            <w:r w:rsidRPr="00E16503">
              <w:rPr>
                <w:rFonts w:ascii="Times New Roman" w:hAnsi="Times New Roman"/>
                <w:sz w:val="24"/>
                <w:szCs w:val="24"/>
              </w:rPr>
              <w:t xml:space="preserve"> - Детский сад № 24 «Улыбка»</w:t>
            </w:r>
          </w:p>
        </w:tc>
        <w:tc>
          <w:tcPr>
            <w:tcW w:w="2410" w:type="dxa"/>
            <w:vAlign w:val="center"/>
          </w:tcPr>
          <w:p w14:paraId="5928C0B1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«Пермские медвежата»</w:t>
            </w:r>
          </w:p>
        </w:tc>
        <w:tc>
          <w:tcPr>
            <w:tcW w:w="2126" w:type="dxa"/>
            <w:vAlign w:val="center"/>
          </w:tcPr>
          <w:p w14:paraId="0B752217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Бариева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Ярославовна</w:t>
            </w:r>
            <w:proofErr w:type="spellEnd"/>
          </w:p>
          <w:p w14:paraId="27A99364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F881E4C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13FF2194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3DB7E7AF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5,25</w:t>
            </w:r>
          </w:p>
        </w:tc>
        <w:tc>
          <w:tcPr>
            <w:tcW w:w="1134" w:type="dxa"/>
          </w:tcPr>
          <w:p w14:paraId="533FF1E6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2FEFC7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134" w:type="dxa"/>
          </w:tcPr>
          <w:p w14:paraId="650E7C5C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C5B1CE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14:paraId="76432A9D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9C6AFC4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50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E16503" w:rsidRPr="00E16503" w14:paraId="6DD40469" w14:textId="77777777" w:rsidTr="00E16503">
        <w:tc>
          <w:tcPr>
            <w:tcW w:w="993" w:type="dxa"/>
            <w:vAlign w:val="center"/>
          </w:tcPr>
          <w:p w14:paraId="257BD3D1" w14:textId="77777777" w:rsidR="00E16503" w:rsidRPr="00E16503" w:rsidRDefault="00E16503" w:rsidP="00E1650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2125" w:type="dxa"/>
            <w:vAlign w:val="center"/>
          </w:tcPr>
          <w:p w14:paraId="1A79B6BF" w14:textId="77777777" w:rsidR="00E16503" w:rsidRPr="00E16503" w:rsidRDefault="00E16503" w:rsidP="00E1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МАДОУ ЦРР – детский сад №24 «Улыбка»</w:t>
            </w:r>
          </w:p>
        </w:tc>
        <w:tc>
          <w:tcPr>
            <w:tcW w:w="2410" w:type="dxa"/>
            <w:vAlign w:val="center"/>
          </w:tcPr>
          <w:p w14:paraId="4A646B3E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«Лучики 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Прикамья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14:paraId="097309A9" w14:textId="77777777" w:rsidR="00E16503" w:rsidRPr="00E16503" w:rsidRDefault="00E16503" w:rsidP="00E1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Рязанова Татьяна Сергеевна,</w:t>
            </w:r>
          </w:p>
          <w:p w14:paraId="1D464D99" w14:textId="77777777" w:rsidR="00E16503" w:rsidRPr="00E16503" w:rsidRDefault="00E16503" w:rsidP="00E1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Двинянинова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Юлия Александровна,</w:t>
            </w:r>
          </w:p>
          <w:p w14:paraId="2D1B98B6" w14:textId="77777777" w:rsidR="00E16503" w:rsidRPr="00E16503" w:rsidRDefault="00E16503" w:rsidP="00E1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Чернова Ольга Геннадьевна</w:t>
            </w:r>
          </w:p>
          <w:p w14:paraId="16BE4574" w14:textId="77777777" w:rsidR="00E16503" w:rsidRPr="00E16503" w:rsidRDefault="00E16503" w:rsidP="00E1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C7B239F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14:paraId="3B12523E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48E9F94D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4,75 </w:t>
            </w:r>
          </w:p>
        </w:tc>
        <w:tc>
          <w:tcPr>
            <w:tcW w:w="1134" w:type="dxa"/>
          </w:tcPr>
          <w:p w14:paraId="530DE493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06C0EE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244905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12277F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  <w:tc>
          <w:tcPr>
            <w:tcW w:w="1134" w:type="dxa"/>
          </w:tcPr>
          <w:p w14:paraId="13821572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7D75E2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200CCE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983366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993" w:type="dxa"/>
          </w:tcPr>
          <w:p w14:paraId="59F898F5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110E518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0318762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723A740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50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E16503" w:rsidRPr="00E16503" w14:paraId="7725DD41" w14:textId="77777777" w:rsidTr="00E16503">
        <w:tc>
          <w:tcPr>
            <w:tcW w:w="993" w:type="dxa"/>
            <w:vAlign w:val="center"/>
          </w:tcPr>
          <w:p w14:paraId="79BA18E4" w14:textId="77777777" w:rsidR="00E16503" w:rsidRPr="00E16503" w:rsidRDefault="00E16503" w:rsidP="00E1650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2125" w:type="dxa"/>
            <w:vAlign w:val="center"/>
          </w:tcPr>
          <w:p w14:paraId="7359E0A1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МАДОУ Детский сад № 28 "Лесная сказка"</w:t>
            </w:r>
          </w:p>
        </w:tc>
        <w:tc>
          <w:tcPr>
            <w:tcW w:w="2410" w:type="dxa"/>
            <w:vAlign w:val="center"/>
          </w:tcPr>
          <w:p w14:paraId="5A0B7FCA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«Дети Пермского края»</w:t>
            </w:r>
          </w:p>
        </w:tc>
        <w:tc>
          <w:tcPr>
            <w:tcW w:w="2126" w:type="dxa"/>
            <w:vAlign w:val="center"/>
          </w:tcPr>
          <w:p w14:paraId="0632599A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Порошина Надежда Николаевна,</w:t>
            </w:r>
          </w:p>
          <w:p w14:paraId="54A42E07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Софья Сергеевна</w:t>
            </w:r>
          </w:p>
          <w:p w14:paraId="3986AE84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Лежанкина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559" w:type="dxa"/>
            <w:vAlign w:val="center"/>
          </w:tcPr>
          <w:p w14:paraId="7EE1CDF9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14:paraId="37A7C95C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3AE4AAA9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  <w:tc>
          <w:tcPr>
            <w:tcW w:w="1134" w:type="dxa"/>
          </w:tcPr>
          <w:p w14:paraId="7173DFDF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605CFC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DBE379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B26E13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14:paraId="2A35B5EE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913C02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B7FCAF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6584E4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23,75</w:t>
            </w:r>
          </w:p>
        </w:tc>
        <w:tc>
          <w:tcPr>
            <w:tcW w:w="993" w:type="dxa"/>
          </w:tcPr>
          <w:p w14:paraId="05A7E4F7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5078BCF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D8B40E4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245499D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50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E16503" w:rsidRPr="00E16503" w14:paraId="161E2663" w14:textId="77777777" w:rsidTr="00E16503">
        <w:tc>
          <w:tcPr>
            <w:tcW w:w="993" w:type="dxa"/>
            <w:vAlign w:val="center"/>
          </w:tcPr>
          <w:p w14:paraId="02A602EC" w14:textId="77777777" w:rsidR="00E16503" w:rsidRPr="00E16503" w:rsidRDefault="00E16503" w:rsidP="00E1650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2125" w:type="dxa"/>
            <w:vAlign w:val="center"/>
          </w:tcPr>
          <w:p w14:paraId="35CAD866" w14:textId="77777777" w:rsidR="00E16503" w:rsidRPr="00E16503" w:rsidRDefault="00E16503" w:rsidP="00E165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МАДОУ Детский сад № 28 «Лесная сказка», корпус 2</w:t>
            </w:r>
          </w:p>
        </w:tc>
        <w:tc>
          <w:tcPr>
            <w:tcW w:w="2410" w:type="dxa"/>
            <w:vAlign w:val="center"/>
          </w:tcPr>
          <w:p w14:paraId="41DC9188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«Удальцы»</w:t>
            </w:r>
          </w:p>
        </w:tc>
        <w:tc>
          <w:tcPr>
            <w:tcW w:w="2126" w:type="dxa"/>
            <w:vAlign w:val="center"/>
          </w:tcPr>
          <w:p w14:paraId="45C7DC08" w14:textId="77777777" w:rsidR="00E16503" w:rsidRPr="00E16503" w:rsidRDefault="00E16503" w:rsidP="00E165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Ипанова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Наталья Валентиновна,</w:t>
            </w:r>
          </w:p>
          <w:p w14:paraId="1F50FFA4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Узерина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  <w:p w14:paraId="016BFD2A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6DBEBC8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14:paraId="5DF121FC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06B1AD16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14:paraId="6949C968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C07F42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DEF712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B93D31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  <w:tc>
          <w:tcPr>
            <w:tcW w:w="1134" w:type="dxa"/>
          </w:tcPr>
          <w:p w14:paraId="226D3780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52F6F3E7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F7CCEB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7D31B5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  25,25</w:t>
            </w:r>
          </w:p>
        </w:tc>
        <w:tc>
          <w:tcPr>
            <w:tcW w:w="993" w:type="dxa"/>
          </w:tcPr>
          <w:p w14:paraId="1CE8BA88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748BBB7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C5619D3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E296BEC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50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E16503" w:rsidRPr="00E16503" w14:paraId="079740AA" w14:textId="77777777" w:rsidTr="00E16503">
        <w:tc>
          <w:tcPr>
            <w:tcW w:w="993" w:type="dxa"/>
          </w:tcPr>
          <w:p w14:paraId="1DB35BF0" w14:textId="77777777" w:rsidR="00E16503" w:rsidRPr="00E16503" w:rsidRDefault="00E16503" w:rsidP="00E1650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2125" w:type="dxa"/>
            <w:vAlign w:val="center"/>
          </w:tcPr>
          <w:p w14:paraId="04DAD3F8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МАДОУ Детский сад № 31 "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Гусельки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>", корпус №3 "Родничок"</w:t>
            </w:r>
          </w:p>
        </w:tc>
        <w:tc>
          <w:tcPr>
            <w:tcW w:w="2410" w:type="dxa"/>
            <w:vAlign w:val="center"/>
          </w:tcPr>
          <w:p w14:paraId="5A027309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"Росинка"</w:t>
            </w:r>
          </w:p>
        </w:tc>
        <w:tc>
          <w:tcPr>
            <w:tcW w:w="2126" w:type="dxa"/>
            <w:vAlign w:val="center"/>
          </w:tcPr>
          <w:p w14:paraId="2B0404FA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Пьянкова Гульнара 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Тагировна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43FA317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Ценева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Ирина Леонидовна, Сиразитдинова Эльвира 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Ростамовна</w:t>
            </w:r>
            <w:proofErr w:type="spellEnd"/>
          </w:p>
        </w:tc>
        <w:tc>
          <w:tcPr>
            <w:tcW w:w="1559" w:type="dxa"/>
            <w:vAlign w:val="center"/>
          </w:tcPr>
          <w:p w14:paraId="28609302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14:paraId="1BF46B8D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0ACEC011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14:paraId="38AAF65C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BA0B61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53478E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ECD8B7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B42E548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62DE4A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F67C58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0D3667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93" w:type="dxa"/>
          </w:tcPr>
          <w:p w14:paraId="17ECEE01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77735502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1E9113DB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3EB38237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165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E16503" w:rsidRPr="00E16503" w14:paraId="7AFF8D67" w14:textId="77777777" w:rsidTr="00E16503">
        <w:tc>
          <w:tcPr>
            <w:tcW w:w="993" w:type="dxa"/>
          </w:tcPr>
          <w:p w14:paraId="50987493" w14:textId="77777777" w:rsidR="00E16503" w:rsidRPr="00E16503" w:rsidRDefault="00E16503" w:rsidP="00E1650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2125" w:type="dxa"/>
            <w:vAlign w:val="center"/>
          </w:tcPr>
          <w:p w14:paraId="03BD1BCC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МАДОУ Детский сад 31" </w:t>
            </w:r>
            <w:proofErr w:type="spellStart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Гусельки</w:t>
            </w:r>
            <w:proofErr w:type="spellEnd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410" w:type="dxa"/>
            <w:vAlign w:val="center"/>
          </w:tcPr>
          <w:p w14:paraId="08E02646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"Уральские умельцы"</w:t>
            </w:r>
          </w:p>
        </w:tc>
        <w:tc>
          <w:tcPr>
            <w:tcW w:w="2126" w:type="dxa"/>
            <w:vAlign w:val="center"/>
          </w:tcPr>
          <w:p w14:paraId="1A28F1A5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Кондакова</w:t>
            </w:r>
            <w:proofErr w:type="spellEnd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Ивановна, Завьялова Ольга Викторовна, </w:t>
            </w:r>
          </w:p>
        </w:tc>
        <w:tc>
          <w:tcPr>
            <w:tcW w:w="1559" w:type="dxa"/>
            <w:vAlign w:val="center"/>
          </w:tcPr>
          <w:p w14:paraId="2FCB12D8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14:paraId="1C9EC263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1194023F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5,75</w:t>
            </w:r>
          </w:p>
        </w:tc>
        <w:tc>
          <w:tcPr>
            <w:tcW w:w="1134" w:type="dxa"/>
          </w:tcPr>
          <w:p w14:paraId="7626D9CA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7E0F58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1F91A3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22FEEB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59A5C01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C87C03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4A5D47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24,75</w:t>
            </w:r>
          </w:p>
        </w:tc>
        <w:tc>
          <w:tcPr>
            <w:tcW w:w="993" w:type="dxa"/>
          </w:tcPr>
          <w:p w14:paraId="02E92CA3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6621366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B8F1403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50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E16503" w:rsidRPr="00E16503" w14:paraId="21B21935" w14:textId="77777777" w:rsidTr="00E16503">
        <w:tc>
          <w:tcPr>
            <w:tcW w:w="993" w:type="dxa"/>
          </w:tcPr>
          <w:p w14:paraId="38E0B236" w14:textId="77777777" w:rsidR="00E16503" w:rsidRPr="00E16503" w:rsidRDefault="00E16503" w:rsidP="00E1650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2125" w:type="dxa"/>
            <w:vAlign w:val="center"/>
          </w:tcPr>
          <w:p w14:paraId="1F219CF5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МАДОУ Детский сад №31 «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Гусельки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14:paraId="678F2696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«Иван да Марья»</w:t>
            </w:r>
          </w:p>
        </w:tc>
        <w:tc>
          <w:tcPr>
            <w:tcW w:w="2126" w:type="dxa"/>
            <w:vAlign w:val="center"/>
          </w:tcPr>
          <w:p w14:paraId="79C8428C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Серогодская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Надежда Николаевна,</w:t>
            </w:r>
          </w:p>
          <w:p w14:paraId="12ADF0F2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Кожевникова Светлана Александровна,</w:t>
            </w:r>
          </w:p>
          <w:p w14:paraId="36011F99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Коц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559" w:type="dxa"/>
            <w:vAlign w:val="center"/>
          </w:tcPr>
          <w:p w14:paraId="64260673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14:paraId="21D249C3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1B648B78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B4734F6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C7AE4F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77111A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134" w:type="dxa"/>
          </w:tcPr>
          <w:p w14:paraId="5AD7C46C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9742FF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F1E95C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26,25</w:t>
            </w:r>
          </w:p>
        </w:tc>
        <w:tc>
          <w:tcPr>
            <w:tcW w:w="993" w:type="dxa"/>
          </w:tcPr>
          <w:p w14:paraId="1E923528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A0E04FD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6E2465C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165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E16503" w:rsidRPr="00E16503" w14:paraId="2B14D006" w14:textId="77777777" w:rsidTr="00E16503">
        <w:tc>
          <w:tcPr>
            <w:tcW w:w="993" w:type="dxa"/>
          </w:tcPr>
          <w:p w14:paraId="487DBB4E" w14:textId="77777777" w:rsidR="00E16503" w:rsidRPr="00E16503" w:rsidRDefault="00E16503" w:rsidP="00E1650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2125" w:type="dxa"/>
            <w:vAlign w:val="center"/>
          </w:tcPr>
          <w:p w14:paraId="1A8769E4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МАДОУ детский сад "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Гусельки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>" № 31 корпус 2</w:t>
            </w:r>
          </w:p>
        </w:tc>
        <w:tc>
          <w:tcPr>
            <w:tcW w:w="2410" w:type="dxa"/>
            <w:vAlign w:val="center"/>
          </w:tcPr>
          <w:p w14:paraId="57F61F67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"Солнышко"</w:t>
            </w:r>
          </w:p>
        </w:tc>
        <w:tc>
          <w:tcPr>
            <w:tcW w:w="2126" w:type="dxa"/>
            <w:vAlign w:val="center"/>
          </w:tcPr>
          <w:p w14:paraId="181F8883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Чикурова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Александровна,</w:t>
            </w:r>
          </w:p>
          <w:p w14:paraId="0CC4D81E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Коц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559" w:type="dxa"/>
            <w:vAlign w:val="center"/>
          </w:tcPr>
          <w:p w14:paraId="76A3B828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14:paraId="01DCDEC1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115A4E49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14:paraId="5079F487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A6BDC0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CA5F5F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14:paraId="02B9734B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88A511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14:paraId="58314615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55A7A5A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50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E16503" w:rsidRPr="00E16503" w14:paraId="2E0F75DD" w14:textId="77777777" w:rsidTr="00E16503">
        <w:tc>
          <w:tcPr>
            <w:tcW w:w="993" w:type="dxa"/>
          </w:tcPr>
          <w:p w14:paraId="587D3D6F" w14:textId="77777777" w:rsidR="00E16503" w:rsidRPr="00E16503" w:rsidRDefault="00E16503" w:rsidP="00E1650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2125" w:type="dxa"/>
            <w:vAlign w:val="center"/>
          </w:tcPr>
          <w:p w14:paraId="57AAC18F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МБДОУ детский сад № 36 «Звоночек»</w:t>
            </w:r>
          </w:p>
        </w:tc>
        <w:tc>
          <w:tcPr>
            <w:tcW w:w="2410" w:type="dxa"/>
            <w:vAlign w:val="center"/>
          </w:tcPr>
          <w:p w14:paraId="4CD07CEA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«Наследники традиций»</w:t>
            </w:r>
          </w:p>
        </w:tc>
        <w:tc>
          <w:tcPr>
            <w:tcW w:w="2126" w:type="dxa"/>
            <w:vAlign w:val="center"/>
          </w:tcPr>
          <w:p w14:paraId="75550169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Клячина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Анна Петровна, </w:t>
            </w:r>
          </w:p>
          <w:p w14:paraId="59240245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Шибанова Ирина Анатольевна</w:t>
            </w:r>
          </w:p>
        </w:tc>
        <w:tc>
          <w:tcPr>
            <w:tcW w:w="1559" w:type="dxa"/>
            <w:vAlign w:val="center"/>
          </w:tcPr>
          <w:p w14:paraId="5577E4E9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14:paraId="7395A24C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4E802DC7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5,75</w:t>
            </w:r>
          </w:p>
        </w:tc>
        <w:tc>
          <w:tcPr>
            <w:tcW w:w="1134" w:type="dxa"/>
          </w:tcPr>
          <w:p w14:paraId="266901FD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7E0075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DE44F29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BDBCBF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26,75</w:t>
            </w:r>
          </w:p>
        </w:tc>
        <w:tc>
          <w:tcPr>
            <w:tcW w:w="993" w:type="dxa"/>
          </w:tcPr>
          <w:p w14:paraId="0BFED81C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AB57327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165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E16503" w:rsidRPr="00E16503" w14:paraId="7F658ABB" w14:textId="77777777" w:rsidTr="00E16503">
        <w:tc>
          <w:tcPr>
            <w:tcW w:w="993" w:type="dxa"/>
          </w:tcPr>
          <w:p w14:paraId="222958D5" w14:textId="77777777" w:rsidR="00E16503" w:rsidRPr="00E16503" w:rsidRDefault="00E16503" w:rsidP="00E1650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2125" w:type="dxa"/>
            <w:vAlign w:val="center"/>
          </w:tcPr>
          <w:p w14:paraId="2741AA0A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МБДОУ Детский сад №36 «Звоночек», корпус №1</w:t>
            </w:r>
          </w:p>
        </w:tc>
        <w:tc>
          <w:tcPr>
            <w:tcW w:w="2410" w:type="dxa"/>
            <w:vAlign w:val="center"/>
          </w:tcPr>
          <w:p w14:paraId="1D250020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«Чайка»</w:t>
            </w:r>
          </w:p>
        </w:tc>
        <w:tc>
          <w:tcPr>
            <w:tcW w:w="2126" w:type="dxa"/>
            <w:vAlign w:val="center"/>
          </w:tcPr>
          <w:p w14:paraId="2F8291D6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Деревнина</w:t>
            </w:r>
            <w:proofErr w:type="spellEnd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Андриановна, </w:t>
            </w:r>
          </w:p>
          <w:p w14:paraId="3F2179C9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Сундюкова</w:t>
            </w:r>
            <w:proofErr w:type="spellEnd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Анжелика </w:t>
            </w:r>
            <w:proofErr w:type="spellStart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Темиргалиевна</w:t>
            </w:r>
            <w:proofErr w:type="spellEnd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0249F2F5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Шибанова Ирина Анатольевна</w:t>
            </w:r>
          </w:p>
        </w:tc>
        <w:tc>
          <w:tcPr>
            <w:tcW w:w="1559" w:type="dxa"/>
            <w:vAlign w:val="center"/>
          </w:tcPr>
          <w:p w14:paraId="69FA59CC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14:paraId="4453DB2D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600C25B0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14:paraId="4D0EB0B2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9D7BBF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A13B7B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73C981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64263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</w:rPr>
            </w:pPr>
          </w:p>
          <w:p w14:paraId="6B2DB8B6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4141BC5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7A45EF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D9B4D8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FBA634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23C34D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993" w:type="dxa"/>
          </w:tcPr>
          <w:p w14:paraId="51083378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2AB5BE9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2F1C0E7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F822DCA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0239059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50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E16503" w:rsidRPr="00E16503" w14:paraId="019CABA9" w14:textId="77777777" w:rsidTr="00E16503">
        <w:tc>
          <w:tcPr>
            <w:tcW w:w="993" w:type="dxa"/>
          </w:tcPr>
          <w:p w14:paraId="7588376B" w14:textId="77777777" w:rsidR="00E16503" w:rsidRPr="00E16503" w:rsidRDefault="00E16503" w:rsidP="00E1650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2125" w:type="dxa"/>
            <w:vAlign w:val="center"/>
          </w:tcPr>
          <w:p w14:paraId="05C2FE15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МБДОУ Детский сад № 36 "Звоночек"</w:t>
            </w:r>
          </w:p>
        </w:tc>
        <w:tc>
          <w:tcPr>
            <w:tcW w:w="2410" w:type="dxa"/>
            <w:vAlign w:val="center"/>
          </w:tcPr>
          <w:p w14:paraId="249A28FF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Прикамские</w:t>
            </w:r>
            <w:proofErr w:type="spellEnd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Родники"</w:t>
            </w:r>
          </w:p>
        </w:tc>
        <w:tc>
          <w:tcPr>
            <w:tcW w:w="2126" w:type="dxa"/>
            <w:vAlign w:val="center"/>
          </w:tcPr>
          <w:p w14:paraId="49238F69" w14:textId="77777777" w:rsidR="00E16503" w:rsidRPr="00E16503" w:rsidRDefault="00E16503" w:rsidP="00E165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Козлова Елена Александровна,</w:t>
            </w:r>
          </w:p>
          <w:p w14:paraId="744181A3" w14:textId="77777777" w:rsidR="00E16503" w:rsidRPr="00E16503" w:rsidRDefault="00E16503" w:rsidP="00E165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Шибанова Ирина Анатольевна,</w:t>
            </w:r>
          </w:p>
          <w:p w14:paraId="101749E5" w14:textId="77777777" w:rsidR="00E16503" w:rsidRPr="00E16503" w:rsidRDefault="00E16503" w:rsidP="00E165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lastRenderedPageBreak/>
              <w:t>Солянова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Наталья Георгиевна</w:t>
            </w:r>
          </w:p>
        </w:tc>
        <w:tc>
          <w:tcPr>
            <w:tcW w:w="1559" w:type="dxa"/>
            <w:vAlign w:val="center"/>
          </w:tcPr>
          <w:p w14:paraId="687A9D72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  <w:vAlign w:val="center"/>
          </w:tcPr>
          <w:p w14:paraId="42F714A7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1BE01646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5,75</w:t>
            </w:r>
          </w:p>
        </w:tc>
        <w:tc>
          <w:tcPr>
            <w:tcW w:w="1134" w:type="dxa"/>
          </w:tcPr>
          <w:p w14:paraId="7EC33978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8099B8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95FBB0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E57298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B69FB06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CFEBCC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95CA0D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27,75</w:t>
            </w:r>
          </w:p>
        </w:tc>
        <w:tc>
          <w:tcPr>
            <w:tcW w:w="993" w:type="dxa"/>
          </w:tcPr>
          <w:p w14:paraId="37751F80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34655FB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C5D47E9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165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E16503" w:rsidRPr="00E16503" w14:paraId="1B394396" w14:textId="77777777" w:rsidTr="00E16503">
        <w:tc>
          <w:tcPr>
            <w:tcW w:w="993" w:type="dxa"/>
          </w:tcPr>
          <w:p w14:paraId="72722917" w14:textId="77777777" w:rsidR="00E16503" w:rsidRPr="00E16503" w:rsidRDefault="00E16503" w:rsidP="00E1650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2125" w:type="dxa"/>
            <w:vAlign w:val="center"/>
          </w:tcPr>
          <w:p w14:paraId="209F4820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МБДОУ Д/сад № 36 «Звоночек»</w:t>
            </w:r>
          </w:p>
        </w:tc>
        <w:tc>
          <w:tcPr>
            <w:tcW w:w="2410" w:type="dxa"/>
            <w:vAlign w:val="center"/>
          </w:tcPr>
          <w:p w14:paraId="199EC0E1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«Добрые дети»</w:t>
            </w:r>
          </w:p>
        </w:tc>
        <w:tc>
          <w:tcPr>
            <w:tcW w:w="2126" w:type="dxa"/>
            <w:vAlign w:val="center"/>
          </w:tcPr>
          <w:p w14:paraId="7A5A35A0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Бадьина Татьяна Михайловна, </w:t>
            </w:r>
          </w:p>
          <w:p w14:paraId="71C83CAC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Шибанова Ирина Анатольевна, </w:t>
            </w:r>
          </w:p>
        </w:tc>
        <w:tc>
          <w:tcPr>
            <w:tcW w:w="1559" w:type="dxa"/>
            <w:vAlign w:val="center"/>
          </w:tcPr>
          <w:p w14:paraId="29CC94F0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14:paraId="287A77CE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7D52F1A6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5,25</w:t>
            </w:r>
          </w:p>
        </w:tc>
        <w:tc>
          <w:tcPr>
            <w:tcW w:w="1134" w:type="dxa"/>
          </w:tcPr>
          <w:p w14:paraId="720D6902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826DBD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B89073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8A6CBD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5,25</w:t>
            </w:r>
          </w:p>
        </w:tc>
        <w:tc>
          <w:tcPr>
            <w:tcW w:w="1134" w:type="dxa"/>
          </w:tcPr>
          <w:p w14:paraId="297A43C9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87478A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D06AF3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A3C2BF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993" w:type="dxa"/>
          </w:tcPr>
          <w:p w14:paraId="5D72E463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BB0A35A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277710F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50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E16503" w:rsidRPr="00E16503" w14:paraId="30149750" w14:textId="77777777" w:rsidTr="00E16503">
        <w:tc>
          <w:tcPr>
            <w:tcW w:w="993" w:type="dxa"/>
          </w:tcPr>
          <w:p w14:paraId="7EE2A3FC" w14:textId="77777777" w:rsidR="00E16503" w:rsidRPr="00E16503" w:rsidRDefault="00E16503" w:rsidP="00E1650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2125" w:type="dxa"/>
            <w:vAlign w:val="center"/>
          </w:tcPr>
          <w:p w14:paraId="57B9FA39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«</w:t>
            </w:r>
            <w:proofErr w:type="spellStart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НьюТон</w:t>
            </w:r>
            <w:proofErr w:type="spellEnd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дошкольное отделение</w:t>
            </w:r>
          </w:p>
        </w:tc>
        <w:tc>
          <w:tcPr>
            <w:tcW w:w="2410" w:type="dxa"/>
            <w:vAlign w:val="center"/>
          </w:tcPr>
          <w:p w14:paraId="14C14A55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«Чайка»</w:t>
            </w:r>
          </w:p>
        </w:tc>
        <w:tc>
          <w:tcPr>
            <w:tcW w:w="2126" w:type="dxa"/>
            <w:vAlign w:val="center"/>
          </w:tcPr>
          <w:p w14:paraId="564D4863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Дернова</w:t>
            </w:r>
            <w:proofErr w:type="spellEnd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Надежда Борисовна,</w:t>
            </w:r>
          </w:p>
          <w:p w14:paraId="6DDEEFEE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Евреинова Светлана Дмитриевна,</w:t>
            </w:r>
          </w:p>
          <w:p w14:paraId="1CA761DE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Туктакиева</w:t>
            </w:r>
            <w:proofErr w:type="spellEnd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Лариса </w:t>
            </w:r>
            <w:proofErr w:type="spellStart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Велиевна</w:t>
            </w:r>
            <w:proofErr w:type="spellEnd"/>
          </w:p>
        </w:tc>
        <w:tc>
          <w:tcPr>
            <w:tcW w:w="1559" w:type="dxa"/>
            <w:vAlign w:val="center"/>
          </w:tcPr>
          <w:p w14:paraId="5C624468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14:paraId="40E743EA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032544B3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7C92E97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0D2D1B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880B8B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</w:rPr>
            </w:pPr>
          </w:p>
          <w:p w14:paraId="2E2FD02E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B5231C6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4C7A8F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067CB7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14:paraId="73EB5E3B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278AF0E6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18487DF3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165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E16503" w:rsidRPr="00E16503" w14:paraId="45223FE3" w14:textId="77777777" w:rsidTr="00E16503">
        <w:tc>
          <w:tcPr>
            <w:tcW w:w="993" w:type="dxa"/>
          </w:tcPr>
          <w:p w14:paraId="20FDAF35" w14:textId="77777777" w:rsidR="00E16503" w:rsidRPr="00E16503" w:rsidRDefault="00E16503" w:rsidP="00E1650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2125" w:type="dxa"/>
            <w:vAlign w:val="center"/>
          </w:tcPr>
          <w:p w14:paraId="3F37413F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п.Прикамский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>» дошкольные группы с. Альняш</w:t>
            </w:r>
          </w:p>
        </w:tc>
        <w:tc>
          <w:tcPr>
            <w:tcW w:w="2410" w:type="dxa"/>
            <w:vAlign w:val="center"/>
          </w:tcPr>
          <w:p w14:paraId="45CEE22E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Альняшинские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звездочки»</w:t>
            </w:r>
          </w:p>
        </w:tc>
        <w:tc>
          <w:tcPr>
            <w:tcW w:w="2126" w:type="dxa"/>
            <w:vAlign w:val="center"/>
          </w:tcPr>
          <w:p w14:paraId="2CC7E5D0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Чижова Ольга Михайловна </w:t>
            </w:r>
          </w:p>
          <w:p w14:paraId="0BC83402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A7FE33B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14:paraId="373D123F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3CF1BD20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5,25</w:t>
            </w:r>
          </w:p>
        </w:tc>
        <w:tc>
          <w:tcPr>
            <w:tcW w:w="1134" w:type="dxa"/>
          </w:tcPr>
          <w:p w14:paraId="20F13DFB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E3995A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37F035C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B0CF50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24,25</w:t>
            </w:r>
          </w:p>
        </w:tc>
        <w:tc>
          <w:tcPr>
            <w:tcW w:w="993" w:type="dxa"/>
          </w:tcPr>
          <w:p w14:paraId="1C0E29AC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6617DC1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50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E16503" w:rsidRPr="00E16503" w14:paraId="1E8475D1" w14:textId="77777777" w:rsidTr="00E16503">
        <w:tc>
          <w:tcPr>
            <w:tcW w:w="993" w:type="dxa"/>
          </w:tcPr>
          <w:p w14:paraId="4DF9BB16" w14:textId="77777777" w:rsidR="00E16503" w:rsidRPr="00E16503" w:rsidRDefault="00E16503" w:rsidP="00E1650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2125" w:type="dxa"/>
            <w:vAlign w:val="center"/>
          </w:tcPr>
          <w:p w14:paraId="008B09BF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МБОУ "СОШ </w:t>
            </w:r>
            <w:proofErr w:type="spellStart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п.Прикамский</w:t>
            </w:r>
            <w:proofErr w:type="spellEnd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" (дошкольные группы </w:t>
            </w:r>
            <w:proofErr w:type="spellStart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с.Кемуль</w:t>
            </w:r>
            <w:proofErr w:type="spellEnd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410" w:type="dxa"/>
            <w:vAlign w:val="center"/>
          </w:tcPr>
          <w:p w14:paraId="71019430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Кемульчата</w:t>
            </w:r>
            <w:proofErr w:type="spellEnd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126" w:type="dxa"/>
            <w:vAlign w:val="center"/>
          </w:tcPr>
          <w:p w14:paraId="649EF14B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Белова Алевтина Викторовна, </w:t>
            </w:r>
          </w:p>
          <w:p w14:paraId="409BB95D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Носачева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Марина Анатольевна, </w:t>
            </w:r>
          </w:p>
          <w:p w14:paraId="31230CF0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Копылова Светлана Павловна</w:t>
            </w:r>
          </w:p>
        </w:tc>
        <w:tc>
          <w:tcPr>
            <w:tcW w:w="1559" w:type="dxa"/>
            <w:vAlign w:val="center"/>
          </w:tcPr>
          <w:p w14:paraId="28B41919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14:paraId="2033999E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76990B73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8593ECD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CB1A69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C1031E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A1489F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6BFAD6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14:paraId="4A82E658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CB8886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414C42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172FB5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993" w:type="dxa"/>
          </w:tcPr>
          <w:p w14:paraId="1D8E0148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BD3E86B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B8832BA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30EEC19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50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E16503" w:rsidRPr="00E16503" w14:paraId="2D083113" w14:textId="77777777" w:rsidTr="00E16503">
        <w:tc>
          <w:tcPr>
            <w:tcW w:w="993" w:type="dxa"/>
          </w:tcPr>
          <w:p w14:paraId="5AA89AC8" w14:textId="77777777" w:rsidR="00E16503" w:rsidRPr="00E16503" w:rsidRDefault="00E16503" w:rsidP="00E1650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2125" w:type="dxa"/>
            <w:vAlign w:val="center"/>
          </w:tcPr>
          <w:p w14:paraId="1146CBEB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МБОУ СОШ п. 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Прикамский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(дошкольные группы п. 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Прикамский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6409A101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Прикамские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звездочки»</w:t>
            </w:r>
          </w:p>
        </w:tc>
        <w:tc>
          <w:tcPr>
            <w:tcW w:w="2126" w:type="dxa"/>
            <w:vAlign w:val="center"/>
          </w:tcPr>
          <w:p w14:paraId="60728AC3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Сахарова Татьяна Владимировна, </w:t>
            </w:r>
          </w:p>
          <w:p w14:paraId="25424E28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Быстрова Елена Викторовна, </w:t>
            </w:r>
          </w:p>
          <w:p w14:paraId="7BBD1CE9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Ершова Наталья Ивановна</w:t>
            </w:r>
          </w:p>
        </w:tc>
        <w:tc>
          <w:tcPr>
            <w:tcW w:w="1559" w:type="dxa"/>
            <w:vAlign w:val="center"/>
          </w:tcPr>
          <w:p w14:paraId="210B0252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14:paraId="3E64B804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38F43C15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  <w:tc>
          <w:tcPr>
            <w:tcW w:w="1134" w:type="dxa"/>
          </w:tcPr>
          <w:p w14:paraId="0CB1C82D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5911F5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12B2E7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662C06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DB3AF6E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5DF338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48602C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9E2DA2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23,75</w:t>
            </w:r>
          </w:p>
        </w:tc>
        <w:tc>
          <w:tcPr>
            <w:tcW w:w="993" w:type="dxa"/>
          </w:tcPr>
          <w:p w14:paraId="0249874B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9D80589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F5948F0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F500CCF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50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E16503" w:rsidRPr="00E16503" w14:paraId="696EC8D8" w14:textId="77777777" w:rsidTr="00E16503">
        <w:tc>
          <w:tcPr>
            <w:tcW w:w="993" w:type="dxa"/>
          </w:tcPr>
          <w:p w14:paraId="2E4F7182" w14:textId="77777777" w:rsidR="00E16503" w:rsidRPr="00E16503" w:rsidRDefault="00E16503" w:rsidP="00E1650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2125" w:type="dxa"/>
            <w:vAlign w:val="center"/>
          </w:tcPr>
          <w:p w14:paraId="38C24645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МБОУ СОШ  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п.Прикамский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 xml:space="preserve">  (дошкольные </w:t>
            </w:r>
            <w:r w:rsidRPr="00E165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группы 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с.Сосново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100E87D5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lastRenderedPageBreak/>
              <w:t>«Русская душа»</w:t>
            </w:r>
          </w:p>
        </w:tc>
        <w:tc>
          <w:tcPr>
            <w:tcW w:w="2126" w:type="dxa"/>
            <w:vAlign w:val="center"/>
          </w:tcPr>
          <w:p w14:paraId="187DA3CA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Мерзлякова Светлана Юрьевна, </w:t>
            </w:r>
          </w:p>
          <w:p w14:paraId="270132B5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lastRenderedPageBreak/>
              <w:t>Калинина Светлана Леонтьевна</w:t>
            </w:r>
          </w:p>
          <w:p w14:paraId="740317AD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5B04474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  <w:vAlign w:val="center"/>
          </w:tcPr>
          <w:p w14:paraId="463EF2AD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77F0BD32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14:paraId="69972C02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804AE0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C560C5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5,25</w:t>
            </w:r>
          </w:p>
        </w:tc>
        <w:tc>
          <w:tcPr>
            <w:tcW w:w="1134" w:type="dxa"/>
          </w:tcPr>
          <w:p w14:paraId="121E46E7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92BD86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7D7A99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26,75</w:t>
            </w:r>
          </w:p>
        </w:tc>
        <w:tc>
          <w:tcPr>
            <w:tcW w:w="993" w:type="dxa"/>
          </w:tcPr>
          <w:p w14:paraId="3ED50CE9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E5D0B82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28F2AEF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165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E16503" w:rsidRPr="00E16503" w14:paraId="6CE34A78" w14:textId="77777777" w:rsidTr="00E16503">
        <w:tc>
          <w:tcPr>
            <w:tcW w:w="993" w:type="dxa"/>
          </w:tcPr>
          <w:p w14:paraId="5A1C053F" w14:textId="77777777" w:rsidR="00E16503" w:rsidRPr="00E16503" w:rsidRDefault="00E16503" w:rsidP="00E1650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2125" w:type="dxa"/>
            <w:vAlign w:val="center"/>
          </w:tcPr>
          <w:p w14:paraId="0002289E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МБОУ </w:t>
            </w:r>
            <w:proofErr w:type="spellStart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Фокинская</w:t>
            </w:r>
            <w:proofErr w:type="spellEnd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СОШ (дошкольное образование)</w:t>
            </w:r>
          </w:p>
        </w:tc>
        <w:tc>
          <w:tcPr>
            <w:tcW w:w="2410" w:type="dxa"/>
            <w:vAlign w:val="center"/>
          </w:tcPr>
          <w:p w14:paraId="6DDCE9FF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"Весёлые ребята"</w:t>
            </w:r>
          </w:p>
        </w:tc>
        <w:tc>
          <w:tcPr>
            <w:tcW w:w="2126" w:type="dxa"/>
            <w:vAlign w:val="center"/>
          </w:tcPr>
          <w:p w14:paraId="4F09C91C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Акулова Светлана Юрьевна,</w:t>
            </w:r>
          </w:p>
          <w:p w14:paraId="457506F8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Тюкалова</w:t>
            </w:r>
            <w:proofErr w:type="spellEnd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Викторовна,</w:t>
            </w:r>
          </w:p>
          <w:p w14:paraId="35994318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Тюкалова</w:t>
            </w:r>
            <w:proofErr w:type="spellEnd"/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Лариса Васильевна,</w:t>
            </w:r>
          </w:p>
          <w:p w14:paraId="53AFB1E1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Горбунова Наталья Николаевна</w:t>
            </w:r>
          </w:p>
        </w:tc>
        <w:tc>
          <w:tcPr>
            <w:tcW w:w="1559" w:type="dxa"/>
            <w:vAlign w:val="center"/>
          </w:tcPr>
          <w:p w14:paraId="1647ED7E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14:paraId="606EABB3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10BDE352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FC68CD7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15FBF4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6FB666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B5636F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32B4873F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B54158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98B56C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74ABA8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14:paraId="7DEA0114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5384D2F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BF5D3B9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0C83D45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50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E16503" w:rsidRPr="00E16503" w14:paraId="273C2FFF" w14:textId="77777777" w:rsidTr="00E16503">
        <w:tc>
          <w:tcPr>
            <w:tcW w:w="993" w:type="dxa"/>
          </w:tcPr>
          <w:p w14:paraId="66ACC598" w14:textId="77777777" w:rsidR="00E16503" w:rsidRPr="00E16503" w:rsidRDefault="00E16503" w:rsidP="00E1650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2125" w:type="dxa"/>
            <w:vAlign w:val="center"/>
          </w:tcPr>
          <w:p w14:paraId="0D25368F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МБОУ СОШ № 1 </w:t>
            </w:r>
          </w:p>
          <w:p w14:paraId="67AAB35C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 xml:space="preserve">(с. 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Вассята</w:t>
            </w:r>
            <w:proofErr w:type="spellEnd"/>
            <w:r w:rsidRPr="00E165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1AAFBF18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«Росинки»</w:t>
            </w:r>
          </w:p>
        </w:tc>
        <w:tc>
          <w:tcPr>
            <w:tcW w:w="2126" w:type="dxa"/>
            <w:vAlign w:val="center"/>
          </w:tcPr>
          <w:p w14:paraId="6342BA0F" w14:textId="77777777" w:rsidR="00E16503" w:rsidRPr="00E16503" w:rsidRDefault="00E16503" w:rsidP="00E165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Батуева Марина Владимировна</w:t>
            </w:r>
          </w:p>
          <w:p w14:paraId="11E8B016" w14:textId="77777777" w:rsidR="00E16503" w:rsidRPr="00E16503" w:rsidRDefault="00E16503" w:rsidP="00E165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Батуева</w:t>
            </w:r>
            <w:r w:rsidRPr="00E16503">
              <w:rPr>
                <w:rFonts w:ascii="Times New Roman" w:hAnsi="Times New Roman"/>
                <w:sz w:val="24"/>
                <w:szCs w:val="24"/>
              </w:rPr>
              <w:t xml:space="preserve"> Надежда </w:t>
            </w:r>
            <w:proofErr w:type="spellStart"/>
            <w:r w:rsidRPr="00E16503">
              <w:rPr>
                <w:rFonts w:ascii="Times New Roman" w:hAnsi="Times New Roman"/>
                <w:sz w:val="24"/>
                <w:szCs w:val="24"/>
              </w:rPr>
              <w:t>Дементьевна</w:t>
            </w:r>
            <w:proofErr w:type="spellEnd"/>
          </w:p>
          <w:p w14:paraId="26B7FF48" w14:textId="77777777" w:rsidR="00E16503" w:rsidRPr="00E16503" w:rsidRDefault="00E16503" w:rsidP="00E1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BC924F9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14:paraId="6E9C7105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02A8C3BB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5,25</w:t>
            </w:r>
          </w:p>
        </w:tc>
        <w:tc>
          <w:tcPr>
            <w:tcW w:w="1134" w:type="dxa"/>
          </w:tcPr>
          <w:p w14:paraId="1F699A9A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5CCC3B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13CC73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5,25</w:t>
            </w:r>
          </w:p>
        </w:tc>
        <w:tc>
          <w:tcPr>
            <w:tcW w:w="1134" w:type="dxa"/>
          </w:tcPr>
          <w:p w14:paraId="22972987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20DA0A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597BBD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03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993" w:type="dxa"/>
          </w:tcPr>
          <w:p w14:paraId="0AECCDCA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99F86D7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804B262" w14:textId="77777777" w:rsidR="00E16503" w:rsidRPr="00E16503" w:rsidRDefault="00E16503" w:rsidP="00E1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50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</w:tbl>
    <w:p w14:paraId="408497DB" w14:textId="77777777" w:rsidR="00E16503" w:rsidRPr="00E16503" w:rsidRDefault="00E16503" w:rsidP="00E16503">
      <w:pPr>
        <w:tabs>
          <w:tab w:val="left" w:pos="8794"/>
        </w:tabs>
        <w:spacing w:after="160" w:line="256" w:lineRule="auto"/>
        <w:rPr>
          <w:rFonts w:ascii="Times New Roman" w:hAnsi="Times New Roman"/>
          <w:b/>
          <w:sz w:val="28"/>
          <w:szCs w:val="28"/>
        </w:rPr>
      </w:pPr>
    </w:p>
    <w:p w14:paraId="05284D54" w14:textId="0ADC4D0D" w:rsidR="00E16503" w:rsidRPr="00E16503" w:rsidRDefault="00E16503" w:rsidP="00E16503">
      <w:pPr>
        <w:tabs>
          <w:tab w:val="left" w:pos="8794"/>
        </w:tabs>
        <w:spacing w:after="160" w:line="256" w:lineRule="auto"/>
        <w:rPr>
          <w:rFonts w:ascii="Times New Roman" w:hAnsi="Times New Roman"/>
          <w:b/>
          <w:sz w:val="28"/>
          <w:szCs w:val="28"/>
        </w:rPr>
      </w:pPr>
      <w:r w:rsidRPr="00E16503">
        <w:rPr>
          <w:rFonts w:ascii="Times New Roman" w:hAnsi="Times New Roman"/>
          <w:b/>
          <w:sz w:val="28"/>
          <w:szCs w:val="28"/>
        </w:rPr>
        <w:t>Жюри:</w:t>
      </w:r>
    </w:p>
    <w:p w14:paraId="1CDAD430" w14:textId="5BFC814F" w:rsidR="00E16503" w:rsidRPr="00E16503" w:rsidRDefault="00E16503" w:rsidP="00E16503">
      <w:pPr>
        <w:numPr>
          <w:ilvl w:val="0"/>
          <w:numId w:val="24"/>
        </w:numPr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16503">
        <w:rPr>
          <w:rFonts w:ascii="Times New Roman" w:eastAsia="Times New Roman" w:hAnsi="Times New Roman"/>
          <w:sz w:val="27"/>
          <w:szCs w:val="27"/>
          <w:lang w:eastAsia="ru-RU"/>
        </w:rPr>
        <w:t xml:space="preserve">Артемьева Юлия </w:t>
      </w:r>
      <w:proofErr w:type="spellStart"/>
      <w:r w:rsidRPr="00E16503">
        <w:rPr>
          <w:rFonts w:ascii="Times New Roman" w:eastAsia="Times New Roman" w:hAnsi="Times New Roman"/>
          <w:sz w:val="27"/>
          <w:szCs w:val="27"/>
          <w:lang w:eastAsia="ru-RU"/>
        </w:rPr>
        <w:t>Фаилевна</w:t>
      </w:r>
      <w:proofErr w:type="spellEnd"/>
      <w:r w:rsidRPr="00E16503">
        <w:rPr>
          <w:rFonts w:ascii="Times New Roman" w:eastAsia="Times New Roman" w:hAnsi="Times New Roman"/>
          <w:sz w:val="27"/>
          <w:szCs w:val="27"/>
          <w:lang w:eastAsia="ru-RU"/>
        </w:rPr>
        <w:t>, руководитель татаро-башкирского отделения МБУДО ЧДМШ № 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(по согласованию)</w:t>
      </w:r>
      <w:r w:rsidRPr="00E16503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14:paraId="120AF91A" w14:textId="77777777" w:rsidR="00E16503" w:rsidRPr="00E16503" w:rsidRDefault="00E16503" w:rsidP="00E16503">
      <w:pPr>
        <w:numPr>
          <w:ilvl w:val="0"/>
          <w:numId w:val="24"/>
        </w:numPr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E16503">
        <w:rPr>
          <w:rFonts w:ascii="Times New Roman" w:eastAsia="Times New Roman" w:hAnsi="Times New Roman"/>
          <w:sz w:val="27"/>
          <w:szCs w:val="27"/>
          <w:lang w:eastAsia="ru-RU"/>
        </w:rPr>
        <w:t>Двинянинова</w:t>
      </w:r>
      <w:proofErr w:type="spellEnd"/>
      <w:r w:rsidRPr="00E16503">
        <w:rPr>
          <w:rFonts w:ascii="Times New Roman" w:eastAsia="Times New Roman" w:hAnsi="Times New Roman"/>
          <w:sz w:val="27"/>
          <w:szCs w:val="27"/>
          <w:lang w:eastAsia="ru-RU"/>
        </w:rPr>
        <w:t xml:space="preserve"> Юлия Александровна, воспитатель МАДОУ ЦРР Детский сад №24; </w:t>
      </w:r>
    </w:p>
    <w:p w14:paraId="4A030EBF" w14:textId="77777777" w:rsidR="00E16503" w:rsidRPr="00E16503" w:rsidRDefault="00E16503" w:rsidP="00E16503">
      <w:pPr>
        <w:numPr>
          <w:ilvl w:val="0"/>
          <w:numId w:val="24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E16503">
        <w:rPr>
          <w:rFonts w:ascii="Times New Roman" w:eastAsia="Times New Roman" w:hAnsi="Times New Roman"/>
          <w:sz w:val="27"/>
          <w:szCs w:val="27"/>
          <w:lang w:eastAsia="ru-RU"/>
        </w:rPr>
        <w:t>Лежанкина</w:t>
      </w:r>
      <w:proofErr w:type="spellEnd"/>
      <w:r w:rsidRPr="00E16503">
        <w:rPr>
          <w:rFonts w:ascii="Times New Roman" w:eastAsia="Times New Roman" w:hAnsi="Times New Roman"/>
          <w:sz w:val="27"/>
          <w:szCs w:val="27"/>
          <w:lang w:eastAsia="ru-RU"/>
        </w:rPr>
        <w:t xml:space="preserve"> Ольга Владимировна, музыкальный руководитель, МАДОУ Детский сад № 28;</w:t>
      </w:r>
    </w:p>
    <w:p w14:paraId="725986FB" w14:textId="77777777" w:rsidR="00E16503" w:rsidRPr="00E16503" w:rsidRDefault="00E16503" w:rsidP="00E16503">
      <w:pPr>
        <w:numPr>
          <w:ilvl w:val="0"/>
          <w:numId w:val="24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16503">
        <w:rPr>
          <w:rFonts w:ascii="Times New Roman" w:eastAsia="Times New Roman" w:hAnsi="Times New Roman"/>
          <w:sz w:val="27"/>
          <w:szCs w:val="27"/>
          <w:lang w:eastAsia="ru-RU"/>
        </w:rPr>
        <w:t>Пирожкова Елена Николаевна, руководитель объединения «Друзья природы» МАУ ДО СДЮТЭ;</w:t>
      </w:r>
    </w:p>
    <w:p w14:paraId="6F9C43F7" w14:textId="77777777" w:rsidR="00E16503" w:rsidRPr="00E16503" w:rsidRDefault="00E16503" w:rsidP="00E16503">
      <w:pPr>
        <w:numPr>
          <w:ilvl w:val="0"/>
          <w:numId w:val="24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16503">
        <w:rPr>
          <w:rFonts w:ascii="Times New Roman" w:eastAsia="Times New Roman" w:hAnsi="Times New Roman"/>
          <w:sz w:val="27"/>
          <w:szCs w:val="27"/>
          <w:lang w:eastAsia="ru-RU"/>
        </w:rPr>
        <w:t>Удовиченко Лилия Вячеславовна, руководитель театральной студии «</w:t>
      </w:r>
      <w:proofErr w:type="gramStart"/>
      <w:r w:rsidRPr="00E16503">
        <w:rPr>
          <w:rFonts w:ascii="Times New Roman" w:eastAsia="Times New Roman" w:hAnsi="Times New Roman"/>
          <w:sz w:val="27"/>
          <w:szCs w:val="27"/>
          <w:lang w:eastAsia="ru-RU"/>
        </w:rPr>
        <w:t>Отражение»  МАУ</w:t>
      </w:r>
      <w:proofErr w:type="gramEnd"/>
      <w:r w:rsidRPr="00E16503">
        <w:rPr>
          <w:rFonts w:ascii="Times New Roman" w:eastAsia="Times New Roman" w:hAnsi="Times New Roman"/>
          <w:sz w:val="27"/>
          <w:szCs w:val="27"/>
          <w:lang w:eastAsia="ru-RU"/>
        </w:rPr>
        <w:t xml:space="preserve"> ДО СДЮТЭ;</w:t>
      </w:r>
    </w:p>
    <w:p w14:paraId="58E85370" w14:textId="77777777" w:rsidR="00E16503" w:rsidRPr="00E16503" w:rsidRDefault="00E16503" w:rsidP="00E16503">
      <w:pPr>
        <w:numPr>
          <w:ilvl w:val="0"/>
          <w:numId w:val="24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E16503">
        <w:rPr>
          <w:rFonts w:ascii="Times New Roman" w:eastAsia="Times New Roman" w:hAnsi="Times New Roman"/>
          <w:sz w:val="27"/>
          <w:szCs w:val="27"/>
          <w:lang w:eastAsia="ru-RU"/>
        </w:rPr>
        <w:t>Фишер Наталья Николаевна, педагог дополнительного образования МАУ ДО СДЮТЭ, член Международного союза педагогов-художников.</w:t>
      </w:r>
    </w:p>
    <w:p w14:paraId="73FDE438" w14:textId="6E293373" w:rsidR="00E16503" w:rsidRDefault="00E16503" w:rsidP="00436FF2">
      <w:pPr>
        <w:spacing w:after="160" w:line="256" w:lineRule="auto"/>
        <w:jc w:val="center"/>
        <w:rPr>
          <w:rFonts w:ascii="Times New Roman" w:hAnsi="Times New Roman"/>
          <w:sz w:val="28"/>
          <w:szCs w:val="28"/>
        </w:rPr>
      </w:pPr>
    </w:p>
    <w:p w14:paraId="3DA7AD67" w14:textId="77777777" w:rsidR="00E16503" w:rsidRPr="00436FF2" w:rsidRDefault="00E16503" w:rsidP="00436FF2">
      <w:pPr>
        <w:spacing w:after="160" w:line="256" w:lineRule="auto"/>
        <w:jc w:val="center"/>
        <w:rPr>
          <w:rFonts w:ascii="Times New Roman" w:hAnsi="Times New Roman"/>
          <w:sz w:val="28"/>
          <w:szCs w:val="28"/>
        </w:rPr>
      </w:pPr>
    </w:p>
    <w:sectPr w:rsidR="00E16503" w:rsidRPr="00436FF2" w:rsidSect="00436FF2">
      <w:pgSz w:w="16838" w:h="11906" w:orient="landscape"/>
      <w:pgMar w:top="851" w:right="567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961"/>
    <w:multiLevelType w:val="hybridMultilevel"/>
    <w:tmpl w:val="5D04D6A6"/>
    <w:lvl w:ilvl="0" w:tplc="440AB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205D"/>
    <w:multiLevelType w:val="hybridMultilevel"/>
    <w:tmpl w:val="A8BCE1D0"/>
    <w:lvl w:ilvl="0" w:tplc="1F9C04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91526"/>
    <w:multiLevelType w:val="hybridMultilevel"/>
    <w:tmpl w:val="49F0F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8476F"/>
    <w:multiLevelType w:val="hybridMultilevel"/>
    <w:tmpl w:val="6E44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759A9"/>
    <w:multiLevelType w:val="hybridMultilevel"/>
    <w:tmpl w:val="A9CC955E"/>
    <w:lvl w:ilvl="0" w:tplc="B0C4DB90">
      <w:start w:val="1"/>
      <w:numFmt w:val="decimal"/>
      <w:lvlText w:val="%1."/>
      <w:lvlJc w:val="left"/>
      <w:pPr>
        <w:ind w:left="1400" w:hanging="69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D48B0"/>
    <w:multiLevelType w:val="hybridMultilevel"/>
    <w:tmpl w:val="8BD6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F130F"/>
    <w:multiLevelType w:val="hybridMultilevel"/>
    <w:tmpl w:val="C56E9910"/>
    <w:lvl w:ilvl="0" w:tplc="1F9C04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B6C97"/>
    <w:multiLevelType w:val="hybridMultilevel"/>
    <w:tmpl w:val="7958BB9C"/>
    <w:lvl w:ilvl="0" w:tplc="B8226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607E0"/>
    <w:multiLevelType w:val="hybridMultilevel"/>
    <w:tmpl w:val="58DAFCC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B7B288F"/>
    <w:multiLevelType w:val="hybridMultilevel"/>
    <w:tmpl w:val="72627B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D70243E"/>
    <w:multiLevelType w:val="hybridMultilevel"/>
    <w:tmpl w:val="10086AD0"/>
    <w:lvl w:ilvl="0" w:tplc="4300DB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F6574A"/>
    <w:multiLevelType w:val="multilevel"/>
    <w:tmpl w:val="FFB0B270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5" w:hanging="1425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562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8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55" w:hanging="2160"/>
      </w:pPr>
      <w:rPr>
        <w:rFonts w:hint="default"/>
      </w:rPr>
    </w:lvl>
  </w:abstractNum>
  <w:abstractNum w:abstractNumId="12" w15:restartNumberingAfterBreak="0">
    <w:nsid w:val="478918B1"/>
    <w:multiLevelType w:val="hybridMultilevel"/>
    <w:tmpl w:val="5CEEA092"/>
    <w:lvl w:ilvl="0" w:tplc="8E10A746">
      <w:start w:val="3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520C0B"/>
    <w:multiLevelType w:val="multilevel"/>
    <w:tmpl w:val="41A0F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4E0D1798"/>
    <w:multiLevelType w:val="hybridMultilevel"/>
    <w:tmpl w:val="D4E86046"/>
    <w:lvl w:ilvl="0" w:tplc="B388D69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EC8052B"/>
    <w:multiLevelType w:val="hybridMultilevel"/>
    <w:tmpl w:val="02F00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928E1"/>
    <w:multiLevelType w:val="hybridMultilevel"/>
    <w:tmpl w:val="AAF64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1742A75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C2166"/>
    <w:multiLevelType w:val="hybridMultilevel"/>
    <w:tmpl w:val="12AE2466"/>
    <w:lvl w:ilvl="0" w:tplc="1F9C049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7FD5A4F"/>
    <w:multiLevelType w:val="hybridMultilevel"/>
    <w:tmpl w:val="0554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111C4"/>
    <w:multiLevelType w:val="hybridMultilevel"/>
    <w:tmpl w:val="A23C7D34"/>
    <w:lvl w:ilvl="0" w:tplc="B0400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5100D"/>
    <w:multiLevelType w:val="hybridMultilevel"/>
    <w:tmpl w:val="DCA8B62A"/>
    <w:lvl w:ilvl="0" w:tplc="27008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73824"/>
    <w:multiLevelType w:val="hybridMultilevel"/>
    <w:tmpl w:val="0BBED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8"/>
  </w:num>
  <w:num w:numId="7">
    <w:abstractNumId w:val="7"/>
  </w:num>
  <w:num w:numId="8">
    <w:abstractNumId w:val="5"/>
  </w:num>
  <w:num w:numId="9">
    <w:abstractNumId w:val="15"/>
  </w:num>
  <w:num w:numId="10">
    <w:abstractNumId w:val="17"/>
  </w:num>
  <w:num w:numId="11">
    <w:abstractNumId w:val="13"/>
  </w:num>
  <w:num w:numId="12">
    <w:abstractNumId w:val="16"/>
  </w:num>
  <w:num w:numId="13">
    <w:abstractNumId w:val="4"/>
  </w:num>
  <w:num w:numId="1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E0"/>
    <w:rsid w:val="00013FDC"/>
    <w:rsid w:val="0001505F"/>
    <w:rsid w:val="00020135"/>
    <w:rsid w:val="000278B8"/>
    <w:rsid w:val="0004349F"/>
    <w:rsid w:val="00076D07"/>
    <w:rsid w:val="00080D0F"/>
    <w:rsid w:val="00090035"/>
    <w:rsid w:val="000940E7"/>
    <w:rsid w:val="000A0469"/>
    <w:rsid w:val="000A6B5E"/>
    <w:rsid w:val="000D3C0D"/>
    <w:rsid w:val="000F03F0"/>
    <w:rsid w:val="000F03FE"/>
    <w:rsid w:val="00153923"/>
    <w:rsid w:val="0017300E"/>
    <w:rsid w:val="00174D56"/>
    <w:rsid w:val="00191C7C"/>
    <w:rsid w:val="001A257F"/>
    <w:rsid w:val="001D6C0F"/>
    <w:rsid w:val="001E4E85"/>
    <w:rsid w:val="00210819"/>
    <w:rsid w:val="00221F3E"/>
    <w:rsid w:val="0025154B"/>
    <w:rsid w:val="00265A1C"/>
    <w:rsid w:val="002E5859"/>
    <w:rsid w:val="002E7D81"/>
    <w:rsid w:val="003318C6"/>
    <w:rsid w:val="00333D17"/>
    <w:rsid w:val="00381EE9"/>
    <w:rsid w:val="00387C10"/>
    <w:rsid w:val="00391DA3"/>
    <w:rsid w:val="003C0A8A"/>
    <w:rsid w:val="003C1245"/>
    <w:rsid w:val="003F4756"/>
    <w:rsid w:val="00436FF2"/>
    <w:rsid w:val="00443E95"/>
    <w:rsid w:val="004625DD"/>
    <w:rsid w:val="00485CC9"/>
    <w:rsid w:val="0049355E"/>
    <w:rsid w:val="004959E5"/>
    <w:rsid w:val="004A4BFD"/>
    <w:rsid w:val="004B0DF0"/>
    <w:rsid w:val="004C35B8"/>
    <w:rsid w:val="004E725E"/>
    <w:rsid w:val="004F2ECA"/>
    <w:rsid w:val="00501838"/>
    <w:rsid w:val="00520DA3"/>
    <w:rsid w:val="00524CB0"/>
    <w:rsid w:val="00527181"/>
    <w:rsid w:val="00575E6E"/>
    <w:rsid w:val="005777F1"/>
    <w:rsid w:val="0058780B"/>
    <w:rsid w:val="00593901"/>
    <w:rsid w:val="005D1DAB"/>
    <w:rsid w:val="005D4E4E"/>
    <w:rsid w:val="00611846"/>
    <w:rsid w:val="006249A1"/>
    <w:rsid w:val="00646CE0"/>
    <w:rsid w:val="006735CD"/>
    <w:rsid w:val="0069506E"/>
    <w:rsid w:val="006F3E9C"/>
    <w:rsid w:val="00720CCE"/>
    <w:rsid w:val="007327E7"/>
    <w:rsid w:val="00744B8D"/>
    <w:rsid w:val="00745F59"/>
    <w:rsid w:val="007631ED"/>
    <w:rsid w:val="00767C6E"/>
    <w:rsid w:val="00782A5E"/>
    <w:rsid w:val="007A0A87"/>
    <w:rsid w:val="007A73EC"/>
    <w:rsid w:val="007C0DE8"/>
    <w:rsid w:val="007D7C04"/>
    <w:rsid w:val="007E3189"/>
    <w:rsid w:val="007E3916"/>
    <w:rsid w:val="007F2779"/>
    <w:rsid w:val="007F5144"/>
    <w:rsid w:val="00806E80"/>
    <w:rsid w:val="00877926"/>
    <w:rsid w:val="00897D64"/>
    <w:rsid w:val="008B558B"/>
    <w:rsid w:val="0090680A"/>
    <w:rsid w:val="009415BC"/>
    <w:rsid w:val="00946154"/>
    <w:rsid w:val="009557CA"/>
    <w:rsid w:val="00970AE4"/>
    <w:rsid w:val="009C0367"/>
    <w:rsid w:val="009D3761"/>
    <w:rsid w:val="00A00318"/>
    <w:rsid w:val="00A01E97"/>
    <w:rsid w:val="00A81A4C"/>
    <w:rsid w:val="00A90912"/>
    <w:rsid w:val="00AD3745"/>
    <w:rsid w:val="00AD6694"/>
    <w:rsid w:val="00AE1249"/>
    <w:rsid w:val="00B27042"/>
    <w:rsid w:val="00B31FF2"/>
    <w:rsid w:val="00B41B05"/>
    <w:rsid w:val="00B43513"/>
    <w:rsid w:val="00B43C62"/>
    <w:rsid w:val="00B73CBF"/>
    <w:rsid w:val="00B77937"/>
    <w:rsid w:val="00B91F8C"/>
    <w:rsid w:val="00C131A8"/>
    <w:rsid w:val="00C1666E"/>
    <w:rsid w:val="00C23B88"/>
    <w:rsid w:val="00C56797"/>
    <w:rsid w:val="00CC62F4"/>
    <w:rsid w:val="00CE4168"/>
    <w:rsid w:val="00D07C3D"/>
    <w:rsid w:val="00D21DA3"/>
    <w:rsid w:val="00D43689"/>
    <w:rsid w:val="00D76E58"/>
    <w:rsid w:val="00DD6053"/>
    <w:rsid w:val="00E110E9"/>
    <w:rsid w:val="00E1609F"/>
    <w:rsid w:val="00E16503"/>
    <w:rsid w:val="00E42DEC"/>
    <w:rsid w:val="00E80725"/>
    <w:rsid w:val="00E94BEF"/>
    <w:rsid w:val="00EA5E5F"/>
    <w:rsid w:val="00EA6A1A"/>
    <w:rsid w:val="00EB4251"/>
    <w:rsid w:val="00EC2A58"/>
    <w:rsid w:val="00EC33F9"/>
    <w:rsid w:val="00EC5F10"/>
    <w:rsid w:val="00F10DAD"/>
    <w:rsid w:val="00F51D1D"/>
    <w:rsid w:val="00F57501"/>
    <w:rsid w:val="00FC0402"/>
    <w:rsid w:val="00FD11C2"/>
    <w:rsid w:val="00F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52F54"/>
  <w15:docId w15:val="{5320ABA5-2810-48AB-B8FA-1422F9EB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rsid w:val="00EB4251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EB425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7">
    <w:name w:val="Основной текст Знак"/>
    <w:basedOn w:val="a0"/>
    <w:link w:val="a6"/>
    <w:uiPriority w:val="99"/>
    <w:rsid w:val="00EB425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qFormat/>
    <w:rsid w:val="00485CC9"/>
    <w:pPr>
      <w:ind w:left="720"/>
      <w:contextualSpacing/>
    </w:pPr>
  </w:style>
  <w:style w:type="table" w:styleId="a9">
    <w:name w:val="Table Grid"/>
    <w:basedOn w:val="a1"/>
    <w:uiPriority w:val="59"/>
    <w:rsid w:val="00E11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13FD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7327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327E7"/>
    <w:rPr>
      <w:sz w:val="22"/>
      <w:szCs w:val="22"/>
      <w:lang w:eastAsia="en-US"/>
    </w:rPr>
  </w:style>
  <w:style w:type="paragraph" w:styleId="ad">
    <w:name w:val="Normal (Web)"/>
    <w:basedOn w:val="a"/>
    <w:uiPriority w:val="99"/>
    <w:rsid w:val="007F5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F5144"/>
    <w:pPr>
      <w:ind w:left="720"/>
    </w:pPr>
    <w:rPr>
      <w:rFonts w:eastAsia="Times New Roman"/>
      <w:lang w:eastAsia="ru-RU"/>
    </w:rPr>
  </w:style>
  <w:style w:type="character" w:styleId="ae">
    <w:name w:val="Strong"/>
    <w:basedOn w:val="a0"/>
    <w:uiPriority w:val="22"/>
    <w:qFormat/>
    <w:rsid w:val="00897D64"/>
    <w:rPr>
      <w:b/>
      <w:bCs/>
    </w:rPr>
  </w:style>
  <w:style w:type="character" w:styleId="af">
    <w:name w:val="Hyperlink"/>
    <w:uiPriority w:val="99"/>
    <w:unhideWhenUsed/>
    <w:rsid w:val="0058780B"/>
    <w:rPr>
      <w:color w:val="0000FF"/>
      <w:u w:val="single"/>
    </w:rPr>
  </w:style>
  <w:style w:type="table" w:customStyle="1" w:styleId="10">
    <w:name w:val="Сетка таблицы1"/>
    <w:basedOn w:val="a1"/>
    <w:next w:val="a9"/>
    <w:uiPriority w:val="39"/>
    <w:rsid w:val="00436FF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210819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E1650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39"/>
    <w:rsid w:val="00E1650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5;&#1088;&#1080;&#1082;&#1072;&#1079;%20&#1089;%20&#1082;&#1088;&#1072;&#1089;&#1080;&#1074;&#1086;&#1081;%20&#1082;&#1086;&#1088;&#1086;&#1085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CD4CE-3F65-4602-A143-5DE9F88A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с красивой короной</Template>
  <TotalTime>52</TotalTime>
  <Pages>13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2022-11-22T06:30:00Z</cp:lastPrinted>
  <dcterms:created xsi:type="dcterms:W3CDTF">2022-11-24T11:12:00Z</dcterms:created>
  <dcterms:modified xsi:type="dcterms:W3CDTF">2023-12-12T13:33:00Z</dcterms:modified>
</cp:coreProperties>
</file>